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63"/>
        <w:gridCol w:w="410"/>
        <w:gridCol w:w="651"/>
        <w:gridCol w:w="884"/>
        <w:gridCol w:w="400"/>
        <w:gridCol w:w="422"/>
        <w:gridCol w:w="8"/>
        <w:gridCol w:w="285"/>
        <w:gridCol w:w="8"/>
        <w:gridCol w:w="1618"/>
        <w:gridCol w:w="133"/>
        <w:gridCol w:w="8"/>
        <w:gridCol w:w="615"/>
        <w:gridCol w:w="2865"/>
      </w:tblGrid>
      <w:tr w:rsidR="00474B4F" w:rsidRPr="00976700" w:rsidTr="00ED7931">
        <w:trPr>
          <w:cantSplit/>
          <w:trHeight w:val="577"/>
          <w:tblHeader/>
          <w:jc w:val="center"/>
        </w:trPr>
        <w:tc>
          <w:tcPr>
            <w:tcW w:w="11053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118A0" w:rsidRPr="00F118A0" w:rsidRDefault="005933C5" w:rsidP="00976700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18A0">
              <w:rPr>
                <w:rFonts w:asciiTheme="minorHAnsi" w:hAnsiTheme="minorHAnsi"/>
                <w:sz w:val="22"/>
                <w:szCs w:val="22"/>
              </w:rPr>
              <w:t xml:space="preserve">Iowa Department of HUman SErvices </w:t>
            </w:r>
          </w:p>
          <w:p w:rsidR="00474B4F" w:rsidRPr="00976700" w:rsidRDefault="005933C5" w:rsidP="00976700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18A0">
              <w:rPr>
                <w:rFonts w:asciiTheme="minorHAnsi" w:hAnsiTheme="minorHAnsi"/>
                <w:sz w:val="22"/>
                <w:szCs w:val="22"/>
              </w:rPr>
              <w:t xml:space="preserve">Foster </w:t>
            </w:r>
            <w:r w:rsidR="00F118A0" w:rsidRPr="00F118A0">
              <w:rPr>
                <w:rFonts w:asciiTheme="minorHAnsi" w:hAnsiTheme="minorHAnsi"/>
                <w:sz w:val="22"/>
                <w:szCs w:val="22"/>
              </w:rPr>
              <w:t xml:space="preserve">GROUP </w:t>
            </w:r>
            <w:r w:rsidRPr="00F118A0">
              <w:rPr>
                <w:rFonts w:asciiTheme="minorHAnsi" w:hAnsiTheme="minorHAnsi"/>
                <w:sz w:val="22"/>
                <w:szCs w:val="22"/>
              </w:rPr>
              <w:t>Care Referral</w:t>
            </w:r>
          </w:p>
        </w:tc>
      </w:tr>
      <w:tr w:rsidR="00974632" w:rsidRPr="00976700" w:rsidTr="00ED7931">
        <w:trPr>
          <w:cantSplit/>
          <w:trHeight w:val="330"/>
          <w:jc w:val="center"/>
        </w:trPr>
        <w:tc>
          <w:tcPr>
            <w:tcW w:w="11053" w:type="dxa"/>
            <w:gridSpan w:val="14"/>
            <w:shd w:val="clear" w:color="auto" w:fill="D9D9D9" w:themeFill="background1" w:themeFillShade="D9"/>
            <w:vAlign w:val="center"/>
          </w:tcPr>
          <w:p w:rsidR="00974632" w:rsidRPr="00491E3B" w:rsidRDefault="00974632" w:rsidP="00E63E0B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491E3B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Referral Information</w:t>
            </w:r>
          </w:p>
        </w:tc>
        <w:bookmarkStart w:id="0" w:name="_GoBack"/>
        <w:bookmarkEnd w:id="0"/>
      </w:tr>
      <w:tr w:rsidR="00974632" w:rsidRPr="00976700" w:rsidTr="00ED7931">
        <w:trPr>
          <w:cantSplit/>
          <w:trHeight w:val="439"/>
          <w:jc w:val="center"/>
        </w:trPr>
        <w:tc>
          <w:tcPr>
            <w:tcW w:w="2609" w:type="dxa"/>
            <w:shd w:val="clear" w:color="auto" w:fill="auto"/>
            <w:vAlign w:val="center"/>
          </w:tcPr>
          <w:p w:rsidR="00974632" w:rsidRPr="00976700" w:rsidRDefault="00974632" w:rsidP="00E63E0B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>Date:</w:t>
            </w:r>
            <w:r w:rsidR="009E6E1A">
              <w:rPr>
                <w:sz w:val="18"/>
                <w:szCs w:val="18"/>
              </w:rPr>
              <w:t xml:space="preserve"> </w:t>
            </w:r>
            <w:r w:rsidR="00E63E0B">
              <w:rPr>
                <w:sz w:val="18"/>
                <w:szCs w:val="18"/>
              </w:rPr>
              <w:t xml:space="preserve"> </w:t>
            </w:r>
            <w:r w:rsidR="00E63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63E0B">
              <w:rPr>
                <w:sz w:val="18"/>
                <w:szCs w:val="18"/>
              </w:rPr>
              <w:instrText xml:space="preserve"> FORMTEXT </w:instrText>
            </w:r>
            <w:r w:rsidR="00E63E0B">
              <w:rPr>
                <w:sz w:val="18"/>
                <w:szCs w:val="18"/>
              </w:rPr>
            </w:r>
            <w:r w:rsidR="00E63E0B">
              <w:rPr>
                <w:sz w:val="18"/>
                <w:szCs w:val="18"/>
              </w:rPr>
              <w:fldChar w:fldCharType="separate"/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04" w:type="dxa"/>
            <w:gridSpan w:val="5"/>
            <w:shd w:val="clear" w:color="auto" w:fill="auto"/>
            <w:vAlign w:val="center"/>
          </w:tcPr>
          <w:p w:rsidR="00974632" w:rsidRPr="00976700" w:rsidRDefault="00F118A0" w:rsidP="00E63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FGCS Contractor</w:t>
            </w:r>
            <w:r w:rsidR="00974632" w:rsidRPr="00976700">
              <w:rPr>
                <w:sz w:val="18"/>
                <w:szCs w:val="18"/>
              </w:rPr>
              <w:t>:</w:t>
            </w:r>
            <w:r w:rsidR="00E63E0B">
              <w:rPr>
                <w:sz w:val="18"/>
                <w:szCs w:val="18"/>
              </w:rPr>
              <w:t xml:space="preserve">  </w:t>
            </w:r>
            <w:r w:rsidR="00E63E0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63E0B">
              <w:rPr>
                <w:sz w:val="18"/>
                <w:szCs w:val="18"/>
              </w:rPr>
              <w:instrText xml:space="preserve"> FORMTEXT </w:instrText>
            </w:r>
            <w:r w:rsidR="00E63E0B">
              <w:rPr>
                <w:sz w:val="18"/>
                <w:szCs w:val="18"/>
              </w:rPr>
            </w:r>
            <w:r w:rsidR="00E63E0B">
              <w:rPr>
                <w:sz w:val="18"/>
                <w:szCs w:val="18"/>
              </w:rPr>
              <w:fldChar w:fldCharType="separate"/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40" w:type="dxa"/>
            <w:gridSpan w:val="8"/>
            <w:shd w:val="clear" w:color="auto" w:fill="auto"/>
            <w:vAlign w:val="center"/>
          </w:tcPr>
          <w:p w:rsidR="00974632" w:rsidRPr="00976700" w:rsidRDefault="00F118A0" w:rsidP="00E63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Service Area</w:t>
            </w:r>
            <w:r w:rsidR="00974632" w:rsidRPr="00976700">
              <w:rPr>
                <w:sz w:val="18"/>
                <w:szCs w:val="18"/>
              </w:rPr>
              <w:t>:</w:t>
            </w:r>
            <w:r w:rsidR="00024204" w:rsidRPr="0097670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C21D7" w:rsidRPr="00976700" w:rsidTr="00ED7931">
        <w:trPr>
          <w:cantSplit/>
          <w:trHeight w:val="330"/>
          <w:jc w:val="center"/>
        </w:trPr>
        <w:tc>
          <w:tcPr>
            <w:tcW w:w="11053" w:type="dxa"/>
            <w:gridSpan w:val="14"/>
            <w:shd w:val="clear" w:color="auto" w:fill="D9D9D9" w:themeFill="background1" w:themeFillShade="D9"/>
            <w:vAlign w:val="center"/>
          </w:tcPr>
          <w:p w:rsidR="00DC21D7" w:rsidRPr="00491E3B" w:rsidRDefault="00DC21D7" w:rsidP="00E63E0B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491E3B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Referring Worker</w:t>
            </w:r>
          </w:p>
        </w:tc>
      </w:tr>
      <w:tr w:rsidR="00024204" w:rsidRPr="00976700" w:rsidTr="00491E3B">
        <w:trPr>
          <w:cantSplit/>
          <w:trHeight w:val="296"/>
          <w:jc w:val="center"/>
        </w:trPr>
        <w:tc>
          <w:tcPr>
            <w:tcW w:w="4582" w:type="dxa"/>
            <w:gridSpan w:val="4"/>
            <w:shd w:val="clear" w:color="auto" w:fill="auto"/>
            <w:vAlign w:val="center"/>
          </w:tcPr>
          <w:p w:rsidR="00024204" w:rsidRPr="00491E3B" w:rsidRDefault="00024204" w:rsidP="0099637D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 xml:space="preserve">Name: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3E0B" w:rsidRPr="00491E3B">
              <w:rPr>
                <w:sz w:val="18"/>
                <w:szCs w:val="18"/>
              </w:rPr>
              <w:instrText xml:space="preserve"> FORMTEXT </w:instrText>
            </w:r>
            <w:r w:rsidR="00E63E0B" w:rsidRPr="00491E3B">
              <w:rPr>
                <w:sz w:val="18"/>
                <w:szCs w:val="18"/>
              </w:rPr>
            </w:r>
            <w:r w:rsidR="00E63E0B" w:rsidRPr="00491E3B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55" w:type="dxa"/>
            <w:gridSpan w:val="9"/>
            <w:shd w:val="clear" w:color="auto" w:fill="auto"/>
            <w:vAlign w:val="center"/>
          </w:tcPr>
          <w:p w:rsidR="00024204" w:rsidRPr="00976700" w:rsidRDefault="00024204" w:rsidP="0099637D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 xml:space="preserve">Email: </w:t>
            </w:r>
            <w:r w:rsidR="00E63E0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63E0B">
              <w:rPr>
                <w:sz w:val="18"/>
                <w:szCs w:val="18"/>
              </w:rPr>
              <w:instrText xml:space="preserve"> FORMTEXT </w:instrText>
            </w:r>
            <w:r w:rsidR="00E63E0B">
              <w:rPr>
                <w:sz w:val="18"/>
                <w:szCs w:val="18"/>
              </w:rPr>
            </w:r>
            <w:r w:rsidR="00E63E0B">
              <w:rPr>
                <w:sz w:val="18"/>
                <w:szCs w:val="18"/>
              </w:rPr>
              <w:fldChar w:fldCharType="separate"/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16" w:type="dxa"/>
            <w:shd w:val="clear" w:color="auto" w:fill="auto"/>
            <w:vAlign w:val="center"/>
          </w:tcPr>
          <w:p w:rsidR="00024204" w:rsidRPr="00976700" w:rsidRDefault="0087034E" w:rsidP="0099637D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>Phone</w:t>
            </w:r>
            <w:r w:rsidR="00024204" w:rsidRPr="00976700">
              <w:rPr>
                <w:sz w:val="18"/>
                <w:szCs w:val="18"/>
              </w:rPr>
              <w:t>:</w:t>
            </w:r>
            <w:r w:rsidR="00E63E0B">
              <w:rPr>
                <w:sz w:val="18"/>
                <w:szCs w:val="18"/>
              </w:rPr>
              <w:t xml:space="preserve">  </w:t>
            </w:r>
            <w:r w:rsidR="00E63E0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63E0B">
              <w:rPr>
                <w:sz w:val="18"/>
                <w:szCs w:val="18"/>
              </w:rPr>
              <w:instrText xml:space="preserve"> FORMTEXT </w:instrText>
            </w:r>
            <w:r w:rsidR="00E63E0B">
              <w:rPr>
                <w:sz w:val="18"/>
                <w:szCs w:val="18"/>
              </w:rPr>
            </w:r>
            <w:r w:rsidR="00E63E0B">
              <w:rPr>
                <w:sz w:val="18"/>
                <w:szCs w:val="18"/>
              </w:rPr>
              <w:fldChar w:fldCharType="separate"/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99637D" w:rsidRPr="00976700" w:rsidTr="00491E3B">
        <w:trPr>
          <w:cantSplit/>
          <w:trHeight w:val="296"/>
          <w:jc w:val="center"/>
        </w:trPr>
        <w:tc>
          <w:tcPr>
            <w:tcW w:w="4582" w:type="dxa"/>
            <w:gridSpan w:val="4"/>
            <w:shd w:val="clear" w:color="auto" w:fill="auto"/>
            <w:vAlign w:val="center"/>
          </w:tcPr>
          <w:p w:rsidR="0099637D" w:rsidRPr="00491E3B" w:rsidRDefault="0087034E" w:rsidP="0087034E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>City</w:t>
            </w:r>
            <w:r w:rsidR="00387F64" w:rsidRPr="00491E3B">
              <w:rPr>
                <w:sz w:val="18"/>
                <w:szCs w:val="18"/>
              </w:rPr>
              <w:t>:</w:t>
            </w:r>
            <w:r w:rsidR="00E63E0B" w:rsidRPr="00491E3B">
              <w:rPr>
                <w:sz w:val="18"/>
                <w:szCs w:val="18"/>
              </w:rPr>
              <w:t xml:space="preserve"> 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63E0B" w:rsidRPr="00491E3B">
              <w:rPr>
                <w:sz w:val="18"/>
                <w:szCs w:val="18"/>
              </w:rPr>
              <w:instrText xml:space="preserve"> FORMTEXT </w:instrText>
            </w:r>
            <w:r w:rsidR="00E63E0B" w:rsidRPr="00491E3B">
              <w:rPr>
                <w:sz w:val="18"/>
                <w:szCs w:val="18"/>
              </w:rPr>
            </w:r>
            <w:r w:rsidR="00E63E0B" w:rsidRPr="00491E3B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6"/>
            <w:r w:rsidR="00024204" w:rsidRPr="00491E3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55" w:type="dxa"/>
            <w:gridSpan w:val="9"/>
            <w:shd w:val="clear" w:color="auto" w:fill="auto"/>
            <w:vAlign w:val="center"/>
          </w:tcPr>
          <w:p w:rsidR="0099637D" w:rsidRPr="00976700" w:rsidRDefault="0087034E" w:rsidP="0087034E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>County</w:t>
            </w:r>
            <w:r w:rsidR="0099637D" w:rsidRPr="00976700">
              <w:rPr>
                <w:sz w:val="18"/>
                <w:szCs w:val="18"/>
              </w:rPr>
              <w:t>:</w:t>
            </w:r>
            <w:r w:rsidR="00E63E0B">
              <w:rPr>
                <w:sz w:val="18"/>
                <w:szCs w:val="18"/>
              </w:rPr>
              <w:t xml:space="preserve">  </w:t>
            </w:r>
            <w:r w:rsidR="00E63E0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63E0B">
              <w:rPr>
                <w:sz w:val="18"/>
                <w:szCs w:val="18"/>
              </w:rPr>
              <w:instrText xml:space="preserve"> FORMTEXT </w:instrText>
            </w:r>
            <w:r w:rsidR="00E63E0B">
              <w:rPr>
                <w:sz w:val="18"/>
                <w:szCs w:val="18"/>
              </w:rPr>
            </w:r>
            <w:r w:rsidR="00E63E0B">
              <w:rPr>
                <w:sz w:val="18"/>
                <w:szCs w:val="18"/>
              </w:rPr>
              <w:fldChar w:fldCharType="separate"/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sz w:val="18"/>
                <w:szCs w:val="18"/>
              </w:rPr>
              <w:fldChar w:fldCharType="end"/>
            </w:r>
            <w:bookmarkEnd w:id="7"/>
            <w:r w:rsidR="00024204" w:rsidRPr="009767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99637D" w:rsidRPr="00976700" w:rsidRDefault="0087034E" w:rsidP="00E63E0B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>Cell</w:t>
            </w:r>
            <w:r w:rsidR="00E63E0B">
              <w:rPr>
                <w:sz w:val="18"/>
                <w:szCs w:val="18"/>
              </w:rPr>
              <w:t xml:space="preserve"> Phone:  </w:t>
            </w:r>
            <w:r w:rsidR="00E63E0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63E0B">
              <w:rPr>
                <w:sz w:val="18"/>
                <w:szCs w:val="18"/>
              </w:rPr>
              <w:instrText xml:space="preserve"> FORMTEXT </w:instrText>
            </w:r>
            <w:r w:rsidR="00E63E0B">
              <w:rPr>
                <w:sz w:val="18"/>
                <w:szCs w:val="18"/>
              </w:rPr>
            </w:r>
            <w:r w:rsidR="00E63E0B">
              <w:rPr>
                <w:sz w:val="18"/>
                <w:szCs w:val="18"/>
              </w:rPr>
              <w:fldChar w:fldCharType="separate"/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DC21D7" w:rsidRPr="00976700" w:rsidTr="00ED7931">
        <w:trPr>
          <w:cantSplit/>
          <w:trHeight w:val="330"/>
          <w:jc w:val="center"/>
        </w:trPr>
        <w:tc>
          <w:tcPr>
            <w:tcW w:w="11053" w:type="dxa"/>
            <w:gridSpan w:val="14"/>
            <w:shd w:val="clear" w:color="auto" w:fill="D9D9D9" w:themeFill="background1" w:themeFillShade="D9"/>
            <w:vAlign w:val="center"/>
          </w:tcPr>
          <w:p w:rsidR="00DC21D7" w:rsidRPr="00491E3B" w:rsidRDefault="00DC21D7" w:rsidP="00E63E0B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491E3B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Referring worker Supervisor Information</w:t>
            </w:r>
          </w:p>
        </w:tc>
      </w:tr>
      <w:tr w:rsidR="00DC21D7" w:rsidRPr="00976700" w:rsidTr="00ED7931">
        <w:trPr>
          <w:cantSplit/>
          <w:trHeight w:val="296"/>
          <w:jc w:val="center"/>
        </w:trPr>
        <w:tc>
          <w:tcPr>
            <w:tcW w:w="11053" w:type="dxa"/>
            <w:gridSpan w:val="14"/>
            <w:shd w:val="clear" w:color="auto" w:fill="auto"/>
            <w:vAlign w:val="center"/>
          </w:tcPr>
          <w:p w:rsidR="00DC21D7" w:rsidRPr="00491E3B" w:rsidRDefault="00DC21D7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>Supervisor Name:</w:t>
            </w:r>
            <w:r w:rsidR="00E63E0B" w:rsidRPr="00491E3B">
              <w:rPr>
                <w:sz w:val="18"/>
                <w:szCs w:val="18"/>
              </w:rPr>
              <w:t xml:space="preserve"> 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63E0B" w:rsidRPr="00491E3B">
              <w:rPr>
                <w:sz w:val="18"/>
                <w:szCs w:val="18"/>
              </w:rPr>
              <w:instrText xml:space="preserve"> FORMTEXT </w:instrText>
            </w:r>
            <w:r w:rsidR="00E63E0B" w:rsidRPr="00491E3B">
              <w:rPr>
                <w:sz w:val="18"/>
                <w:szCs w:val="18"/>
              </w:rPr>
            </w:r>
            <w:r w:rsidR="00E63E0B" w:rsidRPr="00491E3B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DC21D7" w:rsidRPr="00976700" w:rsidTr="007A1266">
        <w:trPr>
          <w:cantSplit/>
          <w:trHeight w:val="295"/>
          <w:jc w:val="center"/>
        </w:trPr>
        <w:tc>
          <w:tcPr>
            <w:tcW w:w="5421" w:type="dxa"/>
            <w:gridSpan w:val="7"/>
            <w:shd w:val="clear" w:color="auto" w:fill="auto"/>
            <w:vAlign w:val="center"/>
          </w:tcPr>
          <w:p w:rsidR="00DC21D7" w:rsidRPr="00491E3B" w:rsidRDefault="00DC21D7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>Email:</w:t>
            </w:r>
            <w:r w:rsidR="00E63E0B" w:rsidRPr="00491E3B">
              <w:rPr>
                <w:sz w:val="18"/>
                <w:szCs w:val="18"/>
              </w:rPr>
              <w:t xml:space="preserve"> 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63E0B" w:rsidRPr="00491E3B">
              <w:rPr>
                <w:sz w:val="18"/>
                <w:szCs w:val="18"/>
              </w:rPr>
              <w:instrText xml:space="preserve"> FORMTEXT </w:instrText>
            </w:r>
            <w:r w:rsidR="00E63E0B" w:rsidRPr="00491E3B">
              <w:rPr>
                <w:sz w:val="18"/>
                <w:szCs w:val="18"/>
              </w:rPr>
            </w:r>
            <w:r w:rsidR="00E63E0B" w:rsidRPr="00491E3B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632" w:type="dxa"/>
            <w:gridSpan w:val="7"/>
            <w:shd w:val="clear" w:color="auto" w:fill="auto"/>
            <w:vAlign w:val="center"/>
          </w:tcPr>
          <w:p w:rsidR="00DC21D7" w:rsidRPr="00976700" w:rsidRDefault="00DC21D7" w:rsidP="00E63E0B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>Cell Phone:</w:t>
            </w:r>
            <w:r w:rsidR="00E63E0B">
              <w:rPr>
                <w:sz w:val="18"/>
                <w:szCs w:val="18"/>
              </w:rPr>
              <w:t xml:space="preserve">  </w:t>
            </w:r>
            <w:r w:rsidR="00E63E0B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63E0B">
              <w:rPr>
                <w:sz w:val="18"/>
                <w:szCs w:val="18"/>
              </w:rPr>
              <w:instrText xml:space="preserve"> FORMTEXT </w:instrText>
            </w:r>
            <w:r w:rsidR="00E63E0B">
              <w:rPr>
                <w:sz w:val="18"/>
                <w:szCs w:val="18"/>
              </w:rPr>
            </w:r>
            <w:r w:rsidR="00E63E0B">
              <w:rPr>
                <w:sz w:val="18"/>
                <w:szCs w:val="18"/>
              </w:rPr>
              <w:fldChar w:fldCharType="separate"/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DF5547" w:rsidRPr="00976700" w:rsidTr="007A1266">
        <w:trPr>
          <w:cantSplit/>
          <w:trHeight w:val="295"/>
          <w:jc w:val="center"/>
        </w:trPr>
        <w:tc>
          <w:tcPr>
            <w:tcW w:w="5421" w:type="dxa"/>
            <w:gridSpan w:val="7"/>
            <w:shd w:val="clear" w:color="auto" w:fill="D9D9D9" w:themeFill="background1" w:themeFillShade="D9"/>
            <w:vAlign w:val="center"/>
          </w:tcPr>
          <w:p w:rsidR="00DF5547" w:rsidRPr="00491E3B" w:rsidRDefault="00DF5547" w:rsidP="00E63E0B">
            <w:pPr>
              <w:rPr>
                <w:sz w:val="24"/>
                <w:szCs w:val="24"/>
              </w:rPr>
            </w:pPr>
            <w:r w:rsidRPr="00491E3B">
              <w:rPr>
                <w:color w:val="1F497D" w:themeColor="text2"/>
                <w:sz w:val="24"/>
                <w:szCs w:val="24"/>
              </w:rPr>
              <w:t>FSRP Care Coordinator Information</w:t>
            </w:r>
          </w:p>
        </w:tc>
        <w:tc>
          <w:tcPr>
            <w:tcW w:w="5632" w:type="dxa"/>
            <w:gridSpan w:val="7"/>
            <w:shd w:val="clear" w:color="auto" w:fill="D9D9D9" w:themeFill="background1" w:themeFillShade="D9"/>
            <w:vAlign w:val="center"/>
          </w:tcPr>
          <w:p w:rsidR="00DF5547" w:rsidRPr="00976700" w:rsidRDefault="00DF5547" w:rsidP="00E63E0B">
            <w:pPr>
              <w:rPr>
                <w:sz w:val="18"/>
                <w:szCs w:val="18"/>
              </w:rPr>
            </w:pPr>
          </w:p>
        </w:tc>
      </w:tr>
      <w:tr w:rsidR="00B05706" w:rsidRPr="00976700" w:rsidTr="0038313B">
        <w:trPr>
          <w:cantSplit/>
          <w:trHeight w:val="276"/>
          <w:jc w:val="center"/>
        </w:trPr>
        <w:tc>
          <w:tcPr>
            <w:tcW w:w="3684" w:type="dxa"/>
            <w:gridSpan w:val="3"/>
            <w:shd w:val="clear" w:color="auto" w:fill="auto"/>
            <w:vAlign w:val="center"/>
          </w:tcPr>
          <w:p w:rsidR="00B05706" w:rsidRPr="00491E3B" w:rsidRDefault="00B05706" w:rsidP="00B05706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 xml:space="preserve">Name: 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91E3B">
              <w:rPr>
                <w:sz w:val="18"/>
                <w:szCs w:val="18"/>
              </w:rPr>
              <w:instrText xml:space="preserve"> FORMTEXT </w:instrText>
            </w:r>
            <w:r w:rsidRPr="00491E3B">
              <w:rPr>
                <w:sz w:val="18"/>
                <w:szCs w:val="18"/>
              </w:rPr>
            </w:r>
            <w:r w:rsidRPr="00491E3B">
              <w:rPr>
                <w:sz w:val="18"/>
                <w:szCs w:val="18"/>
              </w:rPr>
              <w:fldChar w:fldCharType="separate"/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3684" w:type="dxa"/>
            <w:gridSpan w:val="7"/>
            <w:shd w:val="clear" w:color="auto" w:fill="auto"/>
            <w:vAlign w:val="center"/>
          </w:tcPr>
          <w:p w:rsidR="00B05706" w:rsidRPr="00491E3B" w:rsidRDefault="00B05706" w:rsidP="00ED7931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 xml:space="preserve">Email: 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1E3B">
              <w:rPr>
                <w:sz w:val="18"/>
                <w:szCs w:val="18"/>
              </w:rPr>
              <w:instrText xml:space="preserve"> FORMTEXT </w:instrText>
            </w:r>
            <w:r w:rsidRPr="00491E3B">
              <w:rPr>
                <w:sz w:val="18"/>
                <w:szCs w:val="18"/>
              </w:rPr>
            </w:r>
            <w:r w:rsidRPr="00491E3B">
              <w:rPr>
                <w:sz w:val="18"/>
                <w:szCs w:val="18"/>
              </w:rPr>
              <w:fldChar w:fldCharType="separate"/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B05706" w:rsidRPr="00491E3B" w:rsidRDefault="00B05706" w:rsidP="00ED7931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>Cell Phone: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05706" w:rsidRPr="00976700" w:rsidTr="00603736">
        <w:trPr>
          <w:cantSplit/>
          <w:trHeight w:val="295"/>
          <w:jc w:val="center"/>
        </w:trPr>
        <w:tc>
          <w:tcPr>
            <w:tcW w:w="3684" w:type="dxa"/>
            <w:gridSpan w:val="3"/>
            <w:shd w:val="clear" w:color="auto" w:fill="auto"/>
            <w:vAlign w:val="center"/>
          </w:tcPr>
          <w:p w:rsidR="00B05706" w:rsidRPr="00976700" w:rsidRDefault="00B05706" w:rsidP="00B05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FSRP Supervisor:  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</w:t>
            </w:r>
            <w:bookmarkStart w:id="13" w:name="Text14"/>
          </w:p>
        </w:tc>
        <w:tc>
          <w:tcPr>
            <w:tcW w:w="3684" w:type="dxa"/>
            <w:gridSpan w:val="7"/>
            <w:shd w:val="clear" w:color="auto" w:fill="auto"/>
            <w:vAlign w:val="center"/>
          </w:tcPr>
          <w:p w:rsidR="00B05706" w:rsidRPr="00976700" w:rsidRDefault="00B05706" w:rsidP="007A1266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 xml:space="preserve">Email: 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91E3B">
              <w:rPr>
                <w:sz w:val="18"/>
                <w:szCs w:val="18"/>
              </w:rPr>
              <w:instrText xml:space="preserve"> FORMTEXT </w:instrText>
            </w:r>
            <w:r w:rsidRPr="00491E3B">
              <w:rPr>
                <w:sz w:val="18"/>
                <w:szCs w:val="18"/>
              </w:rPr>
            </w:r>
            <w:r w:rsidRPr="00491E3B">
              <w:rPr>
                <w:sz w:val="18"/>
                <w:szCs w:val="18"/>
              </w:rPr>
              <w:fldChar w:fldCharType="separate"/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                                      </w:t>
            </w:r>
          </w:p>
        </w:tc>
        <w:bookmarkEnd w:id="13"/>
        <w:tc>
          <w:tcPr>
            <w:tcW w:w="3685" w:type="dxa"/>
            <w:gridSpan w:val="4"/>
            <w:shd w:val="clear" w:color="auto" w:fill="auto"/>
            <w:vAlign w:val="center"/>
          </w:tcPr>
          <w:p w:rsidR="00B05706" w:rsidRPr="00976700" w:rsidRDefault="00B05706" w:rsidP="007A1266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>Cell Phone: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4B4F" w:rsidRPr="00976700" w:rsidTr="00ED7931">
        <w:trPr>
          <w:cantSplit/>
          <w:trHeight w:val="666"/>
          <w:jc w:val="center"/>
        </w:trPr>
        <w:tc>
          <w:tcPr>
            <w:tcW w:w="11053" w:type="dxa"/>
            <w:gridSpan w:val="14"/>
            <w:shd w:val="clear" w:color="auto" w:fill="D9D9D9" w:themeFill="background1" w:themeFillShade="D9"/>
            <w:vAlign w:val="center"/>
          </w:tcPr>
          <w:p w:rsidR="00474B4F" w:rsidRPr="00491E3B" w:rsidRDefault="005933C5" w:rsidP="00F118A0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491E3B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Child </w:t>
            </w:r>
            <w:r w:rsidR="00F118A0" w:rsidRPr="00491E3B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Demographics</w:t>
            </w:r>
          </w:p>
        </w:tc>
      </w:tr>
      <w:tr w:rsidR="00474B4F" w:rsidRPr="00976700" w:rsidTr="00ED7931">
        <w:trPr>
          <w:cantSplit/>
          <w:trHeight w:val="296"/>
          <w:jc w:val="center"/>
        </w:trPr>
        <w:tc>
          <w:tcPr>
            <w:tcW w:w="11053" w:type="dxa"/>
            <w:gridSpan w:val="14"/>
            <w:shd w:val="clear" w:color="auto" w:fill="auto"/>
            <w:vAlign w:val="center"/>
          </w:tcPr>
          <w:p w:rsidR="00474B4F" w:rsidRPr="00491E3B" w:rsidRDefault="00474B4F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>Name:</w:t>
            </w:r>
            <w:r w:rsidR="00E63E0B" w:rsidRPr="00491E3B">
              <w:rPr>
                <w:sz w:val="18"/>
                <w:szCs w:val="18"/>
              </w:rPr>
              <w:t xml:space="preserve"> 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63E0B" w:rsidRPr="00491E3B">
              <w:rPr>
                <w:sz w:val="18"/>
                <w:szCs w:val="18"/>
              </w:rPr>
              <w:instrText xml:space="preserve"> FORMTEXT </w:instrText>
            </w:r>
            <w:r w:rsidR="00E63E0B" w:rsidRPr="00491E3B">
              <w:rPr>
                <w:sz w:val="18"/>
                <w:szCs w:val="18"/>
              </w:rPr>
            </w:r>
            <w:r w:rsidR="00E63E0B" w:rsidRPr="00491E3B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474B4F" w:rsidRPr="00976700" w:rsidTr="00ED7931">
        <w:trPr>
          <w:cantSplit/>
          <w:trHeight w:val="296"/>
          <w:jc w:val="center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474B4F" w:rsidRPr="00491E3B" w:rsidRDefault="00474B4F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>Date of birth:</w:t>
            </w:r>
            <w:r w:rsidR="00E63E0B" w:rsidRPr="00491E3B">
              <w:rPr>
                <w:sz w:val="18"/>
                <w:szCs w:val="18"/>
              </w:rPr>
              <w:t xml:space="preserve"> 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63E0B" w:rsidRPr="00491E3B">
              <w:rPr>
                <w:sz w:val="18"/>
                <w:szCs w:val="18"/>
              </w:rPr>
              <w:instrText xml:space="preserve"> FORMTEXT </w:instrText>
            </w:r>
            <w:r w:rsidR="00E63E0B" w:rsidRPr="00491E3B">
              <w:rPr>
                <w:sz w:val="18"/>
                <w:szCs w:val="18"/>
              </w:rPr>
            </w:r>
            <w:r w:rsidR="00E63E0B" w:rsidRPr="00491E3B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478" w:type="dxa"/>
            <w:gridSpan w:val="9"/>
            <w:shd w:val="clear" w:color="auto" w:fill="auto"/>
            <w:vAlign w:val="center"/>
          </w:tcPr>
          <w:p w:rsidR="00474B4F" w:rsidRPr="00491E3B" w:rsidRDefault="005933C5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>State ID:</w:t>
            </w:r>
            <w:r w:rsidR="00E63E0B" w:rsidRPr="00491E3B">
              <w:rPr>
                <w:sz w:val="18"/>
                <w:szCs w:val="18"/>
              </w:rPr>
              <w:t xml:space="preserve"> 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63E0B" w:rsidRPr="00491E3B">
              <w:rPr>
                <w:sz w:val="18"/>
                <w:szCs w:val="18"/>
              </w:rPr>
              <w:instrText xml:space="preserve"> FORMTEXT </w:instrText>
            </w:r>
            <w:r w:rsidR="00E63E0B" w:rsidRPr="00491E3B">
              <w:rPr>
                <w:sz w:val="18"/>
                <w:szCs w:val="18"/>
              </w:rPr>
            </w:r>
            <w:r w:rsidR="00E63E0B" w:rsidRPr="00491E3B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:rsidR="00474B4F" w:rsidRPr="00976700" w:rsidRDefault="005933C5" w:rsidP="00E63E0B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>Language:</w:t>
            </w:r>
            <w:r w:rsidR="00E63E0B">
              <w:rPr>
                <w:sz w:val="18"/>
                <w:szCs w:val="18"/>
              </w:rPr>
              <w:t xml:space="preserve">  </w:t>
            </w:r>
            <w:r w:rsidR="00E63E0B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63E0B">
              <w:rPr>
                <w:sz w:val="18"/>
                <w:szCs w:val="18"/>
              </w:rPr>
              <w:instrText xml:space="preserve"> FORMTEXT </w:instrText>
            </w:r>
            <w:r w:rsidR="00E63E0B">
              <w:rPr>
                <w:sz w:val="18"/>
                <w:szCs w:val="18"/>
              </w:rPr>
            </w:r>
            <w:r w:rsidR="00E63E0B">
              <w:rPr>
                <w:sz w:val="18"/>
                <w:szCs w:val="18"/>
              </w:rPr>
              <w:fldChar w:fldCharType="separate"/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5933C5" w:rsidRPr="00976700" w:rsidTr="00ED7931">
        <w:trPr>
          <w:cantSplit/>
          <w:trHeight w:val="296"/>
          <w:jc w:val="center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5933C5" w:rsidRPr="00491E3B" w:rsidRDefault="00CD5DDE" w:rsidP="00F118A0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 xml:space="preserve">Male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 w:rsidRPr="00491E3B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Pr="00491E3B">
              <w:rPr>
                <w:sz w:val="18"/>
                <w:szCs w:val="18"/>
              </w:rPr>
              <w:fldChar w:fldCharType="end"/>
            </w:r>
            <w:bookmarkEnd w:id="19"/>
            <w:r w:rsidRPr="00491E3B">
              <w:rPr>
                <w:sz w:val="18"/>
                <w:szCs w:val="18"/>
              </w:rPr>
              <w:t xml:space="preserve"> Female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0"/>
            <w:r w:rsidRPr="00491E3B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Pr="00491E3B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478" w:type="dxa"/>
            <w:gridSpan w:val="9"/>
            <w:shd w:val="clear" w:color="auto" w:fill="auto"/>
            <w:vAlign w:val="center"/>
          </w:tcPr>
          <w:p w:rsidR="005933C5" w:rsidRPr="00491E3B" w:rsidRDefault="00CD5DDE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 xml:space="preserve">Does Child Identify as LGBTQ ?   Yes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3"/>
            <w:r w:rsidRPr="00491E3B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Pr="00491E3B">
              <w:rPr>
                <w:sz w:val="18"/>
                <w:szCs w:val="18"/>
              </w:rPr>
              <w:fldChar w:fldCharType="end"/>
            </w:r>
            <w:bookmarkEnd w:id="21"/>
            <w:r w:rsidRPr="00491E3B">
              <w:rPr>
                <w:sz w:val="18"/>
                <w:szCs w:val="18"/>
              </w:rPr>
              <w:t xml:space="preserve"> No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4"/>
            <w:r w:rsidRPr="00491E3B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Pr="00491E3B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:rsidR="005933C5" w:rsidRPr="00976700" w:rsidRDefault="008F184D" w:rsidP="00E63E0B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>Race:</w:t>
            </w:r>
            <w:r w:rsidR="00E63E0B">
              <w:rPr>
                <w:sz w:val="18"/>
                <w:szCs w:val="18"/>
              </w:rPr>
              <w:t xml:space="preserve">  </w:t>
            </w:r>
            <w:r w:rsidR="00E63E0B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E63E0B">
              <w:rPr>
                <w:sz w:val="18"/>
                <w:szCs w:val="18"/>
              </w:rPr>
              <w:instrText xml:space="preserve"> FORMTEXT </w:instrText>
            </w:r>
            <w:r w:rsidR="00E63E0B">
              <w:rPr>
                <w:sz w:val="18"/>
                <w:szCs w:val="18"/>
              </w:rPr>
            </w:r>
            <w:r w:rsidR="00E63E0B">
              <w:rPr>
                <w:sz w:val="18"/>
                <w:szCs w:val="18"/>
              </w:rPr>
              <w:fldChar w:fldCharType="separate"/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sz w:val="18"/>
                <w:szCs w:val="18"/>
              </w:rPr>
              <w:fldChar w:fldCharType="end"/>
            </w:r>
            <w:bookmarkEnd w:id="23"/>
            <w:r w:rsidRPr="00976700">
              <w:rPr>
                <w:sz w:val="18"/>
                <w:szCs w:val="18"/>
              </w:rPr>
              <w:t xml:space="preserve"> </w:t>
            </w:r>
          </w:p>
        </w:tc>
      </w:tr>
      <w:tr w:rsidR="00474B4F" w:rsidRPr="00976700" w:rsidTr="00ED7931">
        <w:trPr>
          <w:cantSplit/>
          <w:trHeight w:val="296"/>
          <w:jc w:val="center"/>
        </w:trPr>
        <w:tc>
          <w:tcPr>
            <w:tcW w:w="11053" w:type="dxa"/>
            <w:gridSpan w:val="14"/>
            <w:shd w:val="clear" w:color="auto" w:fill="auto"/>
            <w:vAlign w:val="center"/>
          </w:tcPr>
          <w:p w:rsidR="00474B4F" w:rsidRPr="00491E3B" w:rsidRDefault="00F118A0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 xml:space="preserve">Current Care Setting: 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491E3B">
              <w:rPr>
                <w:sz w:val="18"/>
                <w:szCs w:val="18"/>
              </w:rPr>
              <w:instrText xml:space="preserve"> FORMTEXT </w:instrText>
            </w:r>
            <w:r w:rsidRPr="00491E3B">
              <w:rPr>
                <w:sz w:val="18"/>
                <w:szCs w:val="18"/>
              </w:rPr>
            </w:r>
            <w:r w:rsidRPr="00491E3B">
              <w:rPr>
                <w:sz w:val="18"/>
                <w:szCs w:val="18"/>
              </w:rPr>
              <w:fldChar w:fldCharType="separate"/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474B4F" w:rsidRPr="00976700" w:rsidTr="0061517D">
        <w:trPr>
          <w:cantSplit/>
          <w:trHeight w:val="296"/>
          <w:jc w:val="center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474B4F" w:rsidRPr="00491E3B" w:rsidRDefault="00474B4F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>City:</w:t>
            </w:r>
            <w:r w:rsidR="00E63E0B" w:rsidRPr="00491E3B">
              <w:rPr>
                <w:sz w:val="18"/>
                <w:szCs w:val="18"/>
              </w:rPr>
              <w:t xml:space="preserve"> 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E63E0B" w:rsidRPr="00491E3B">
              <w:rPr>
                <w:sz w:val="18"/>
                <w:szCs w:val="18"/>
              </w:rPr>
              <w:instrText xml:space="preserve"> FORMTEXT </w:instrText>
            </w:r>
            <w:r w:rsidR="00E63E0B" w:rsidRPr="00491E3B">
              <w:rPr>
                <w:sz w:val="18"/>
                <w:szCs w:val="18"/>
              </w:rPr>
            </w:r>
            <w:r w:rsidR="00E63E0B" w:rsidRPr="00491E3B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478" w:type="dxa"/>
            <w:gridSpan w:val="9"/>
            <w:shd w:val="clear" w:color="auto" w:fill="auto"/>
            <w:vAlign w:val="center"/>
          </w:tcPr>
          <w:p w:rsidR="00474B4F" w:rsidRPr="00491E3B" w:rsidRDefault="00474B4F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>State:</w:t>
            </w:r>
            <w:r w:rsidR="00E63E0B" w:rsidRPr="00491E3B">
              <w:rPr>
                <w:sz w:val="18"/>
                <w:szCs w:val="18"/>
              </w:rPr>
              <w:t xml:space="preserve"> 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E63E0B" w:rsidRPr="00491E3B">
              <w:rPr>
                <w:sz w:val="18"/>
                <w:szCs w:val="18"/>
              </w:rPr>
              <w:instrText xml:space="preserve"> FORMTEXT </w:instrText>
            </w:r>
            <w:r w:rsidR="00E63E0B" w:rsidRPr="00491E3B">
              <w:rPr>
                <w:sz w:val="18"/>
                <w:szCs w:val="18"/>
              </w:rPr>
            </w:r>
            <w:r w:rsidR="00E63E0B" w:rsidRPr="00491E3B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:rsidR="00474B4F" w:rsidRPr="00976700" w:rsidRDefault="00F118A0" w:rsidP="00E63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  <w:r w:rsidR="00474B4F" w:rsidRPr="00976700">
              <w:rPr>
                <w:sz w:val="18"/>
                <w:szCs w:val="18"/>
              </w:rPr>
              <w:t>:</w:t>
            </w:r>
            <w:r w:rsidR="00E63E0B">
              <w:rPr>
                <w:sz w:val="18"/>
                <w:szCs w:val="18"/>
              </w:rPr>
              <w:t xml:space="preserve">  </w:t>
            </w:r>
            <w:r w:rsidR="00E63E0B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E63E0B">
              <w:rPr>
                <w:sz w:val="18"/>
                <w:szCs w:val="18"/>
              </w:rPr>
              <w:instrText xml:space="preserve"> FORMTEXT </w:instrText>
            </w:r>
            <w:r w:rsidR="00E63E0B">
              <w:rPr>
                <w:sz w:val="18"/>
                <w:szCs w:val="18"/>
              </w:rPr>
            </w:r>
            <w:r w:rsidR="00E63E0B">
              <w:rPr>
                <w:sz w:val="18"/>
                <w:szCs w:val="18"/>
              </w:rPr>
              <w:fldChar w:fldCharType="separate"/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F118A0" w:rsidRPr="00976700" w:rsidTr="00F118A0">
        <w:trPr>
          <w:cantSplit/>
          <w:trHeight w:val="419"/>
          <w:jc w:val="center"/>
        </w:trPr>
        <w:tc>
          <w:tcPr>
            <w:tcW w:w="11053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118A0" w:rsidRPr="00491E3B" w:rsidRDefault="00F118A0" w:rsidP="00E63E0B">
            <w:pPr>
              <w:pStyle w:val="Heading2"/>
              <w:rPr>
                <w:rFonts w:asciiTheme="minorHAnsi" w:eastAsia="Calibri" w:hAnsiTheme="minorHAnsi" w:cs="Times New Roman"/>
                <w:bCs w:val="0"/>
                <w:color w:val="1F497D" w:themeColor="text2"/>
                <w:sz w:val="24"/>
                <w:szCs w:val="24"/>
              </w:rPr>
            </w:pPr>
            <w:r w:rsidRPr="00491E3B">
              <w:rPr>
                <w:rFonts w:asciiTheme="minorHAnsi" w:eastAsia="Calibri" w:hAnsiTheme="minorHAnsi" w:cs="Times New Roman"/>
                <w:bCs w:val="0"/>
                <w:color w:val="1F497D" w:themeColor="text2"/>
                <w:sz w:val="24"/>
                <w:szCs w:val="24"/>
              </w:rPr>
              <w:t>Education</w:t>
            </w:r>
          </w:p>
        </w:tc>
      </w:tr>
      <w:tr w:rsidR="00DC21D7" w:rsidRPr="00976700" w:rsidTr="0061517D">
        <w:trPr>
          <w:cantSplit/>
          <w:trHeight w:val="296"/>
          <w:jc w:val="center"/>
        </w:trPr>
        <w:tc>
          <w:tcPr>
            <w:tcW w:w="302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21D7" w:rsidRPr="00491E3B" w:rsidRDefault="00DC21D7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>School District:</w:t>
            </w:r>
            <w:r w:rsidR="00E63E0B" w:rsidRPr="00491E3B">
              <w:rPr>
                <w:sz w:val="18"/>
                <w:szCs w:val="18"/>
              </w:rPr>
              <w:t xml:space="preserve"> 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E63E0B" w:rsidRPr="00491E3B">
              <w:rPr>
                <w:sz w:val="18"/>
                <w:szCs w:val="18"/>
              </w:rPr>
              <w:instrText xml:space="preserve"> FORMTEXT </w:instrText>
            </w:r>
            <w:r w:rsidR="00E63E0B" w:rsidRPr="00491E3B">
              <w:rPr>
                <w:sz w:val="18"/>
                <w:szCs w:val="18"/>
              </w:rPr>
            </w:r>
            <w:r w:rsidR="00E63E0B" w:rsidRPr="00491E3B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486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21D7" w:rsidRPr="00491E3B" w:rsidRDefault="00DC21D7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>Current School:</w:t>
            </w:r>
            <w:r w:rsidR="00E63E0B" w:rsidRPr="00491E3B">
              <w:rPr>
                <w:sz w:val="18"/>
                <w:szCs w:val="18"/>
              </w:rPr>
              <w:t xml:space="preserve"> 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E63E0B" w:rsidRPr="00491E3B">
              <w:rPr>
                <w:sz w:val="18"/>
                <w:szCs w:val="18"/>
              </w:rPr>
              <w:instrText xml:space="preserve"> FORMTEXT </w:instrText>
            </w:r>
            <w:r w:rsidR="00E63E0B" w:rsidRPr="00491E3B">
              <w:rPr>
                <w:sz w:val="18"/>
                <w:szCs w:val="18"/>
              </w:rPr>
            </w:r>
            <w:r w:rsidR="00E63E0B" w:rsidRPr="00491E3B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noProof/>
                <w:sz w:val="18"/>
                <w:szCs w:val="18"/>
              </w:rPr>
              <w:t> </w:t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54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21D7" w:rsidRPr="00976700" w:rsidRDefault="00DC21D7" w:rsidP="00E63E0B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>Grade:</w:t>
            </w:r>
            <w:r w:rsidR="00E63E0B">
              <w:rPr>
                <w:sz w:val="18"/>
                <w:szCs w:val="18"/>
              </w:rPr>
              <w:t xml:space="preserve">  </w:t>
            </w:r>
            <w:r w:rsidR="00E63E0B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E63E0B">
              <w:rPr>
                <w:sz w:val="18"/>
                <w:szCs w:val="18"/>
              </w:rPr>
              <w:instrText xml:space="preserve"> FORMTEXT </w:instrText>
            </w:r>
            <w:r w:rsidR="00E63E0B">
              <w:rPr>
                <w:sz w:val="18"/>
                <w:szCs w:val="18"/>
              </w:rPr>
            </w:r>
            <w:r w:rsidR="00E63E0B">
              <w:rPr>
                <w:sz w:val="18"/>
                <w:szCs w:val="18"/>
              </w:rPr>
              <w:fldChar w:fldCharType="separate"/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noProof/>
                <w:sz w:val="18"/>
                <w:szCs w:val="18"/>
              </w:rPr>
              <w:t> </w:t>
            </w:r>
            <w:r w:rsidR="00E63E0B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DC21D7" w:rsidRPr="00976700" w:rsidTr="0061517D">
        <w:trPr>
          <w:cantSplit/>
          <w:trHeight w:val="296"/>
          <w:jc w:val="center"/>
        </w:trPr>
        <w:tc>
          <w:tcPr>
            <w:tcW w:w="302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21D7" w:rsidRPr="00491E3B" w:rsidRDefault="00DC21D7" w:rsidP="00231084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 xml:space="preserve">IEP? Yes </w:t>
            </w:r>
            <w:r w:rsidR="00E63E0B" w:rsidRPr="00491E3B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5"/>
            <w:r w:rsidR="00E63E0B" w:rsidRPr="00491E3B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="00E63E0B" w:rsidRPr="00491E3B">
              <w:rPr>
                <w:sz w:val="18"/>
                <w:szCs w:val="18"/>
              </w:rPr>
              <w:fldChar w:fldCharType="end"/>
            </w:r>
            <w:bookmarkEnd w:id="31"/>
            <w:r w:rsidRPr="00491E3B">
              <w:rPr>
                <w:sz w:val="18"/>
                <w:szCs w:val="18"/>
              </w:rPr>
              <w:t xml:space="preserve"> No </w:t>
            </w:r>
            <w:r w:rsidR="00231084" w:rsidRPr="00491E3B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6"/>
            <w:r w:rsidR="00231084" w:rsidRPr="00491E3B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="00231084" w:rsidRPr="00491E3B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478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21D7" w:rsidRPr="00491E3B" w:rsidRDefault="00DC21D7" w:rsidP="00231084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 xml:space="preserve">Behavioral </w:t>
            </w:r>
            <w:r w:rsidR="00231084" w:rsidRPr="00491E3B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7"/>
            <w:r w:rsidR="00231084" w:rsidRPr="00491E3B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="00231084" w:rsidRPr="00491E3B">
              <w:rPr>
                <w:sz w:val="18"/>
                <w:szCs w:val="18"/>
              </w:rPr>
              <w:fldChar w:fldCharType="end"/>
            </w:r>
            <w:bookmarkEnd w:id="33"/>
            <w:r w:rsidRPr="00491E3B">
              <w:rPr>
                <w:sz w:val="18"/>
                <w:szCs w:val="18"/>
              </w:rPr>
              <w:t xml:space="preserve">    Educational </w:t>
            </w:r>
            <w:r w:rsidR="00231084" w:rsidRPr="00491E3B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8"/>
            <w:r w:rsidR="00231084" w:rsidRPr="00491E3B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="00231084" w:rsidRPr="00491E3B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55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21D7" w:rsidRPr="00976700" w:rsidRDefault="00DC21D7" w:rsidP="00231084">
            <w:pPr>
              <w:rPr>
                <w:sz w:val="18"/>
                <w:szCs w:val="18"/>
              </w:rPr>
            </w:pPr>
            <w:r w:rsidRPr="00976700">
              <w:rPr>
                <w:sz w:val="18"/>
                <w:szCs w:val="18"/>
              </w:rPr>
              <w:t xml:space="preserve">Special Education : Yes </w:t>
            </w:r>
            <w:r w:rsidR="00231084"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9"/>
            <w:r w:rsidR="00231084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="00231084">
              <w:rPr>
                <w:sz w:val="18"/>
                <w:szCs w:val="18"/>
              </w:rPr>
              <w:fldChar w:fldCharType="end"/>
            </w:r>
            <w:bookmarkEnd w:id="35"/>
            <w:r w:rsidR="00231084">
              <w:rPr>
                <w:sz w:val="18"/>
                <w:szCs w:val="18"/>
              </w:rPr>
              <w:t xml:space="preserve"> </w:t>
            </w:r>
            <w:r w:rsidRPr="00976700">
              <w:rPr>
                <w:sz w:val="18"/>
                <w:szCs w:val="18"/>
              </w:rPr>
              <w:t xml:space="preserve">No </w:t>
            </w:r>
            <w:r w:rsidR="00231084">
              <w:rPr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0"/>
            <w:r w:rsidR="00231084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="00231084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CD5DDE" w:rsidRPr="00976700" w:rsidTr="00CD5DDE">
        <w:trPr>
          <w:cantSplit/>
          <w:trHeight w:val="296"/>
          <w:jc w:val="center"/>
        </w:trPr>
        <w:tc>
          <w:tcPr>
            <w:tcW w:w="11053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D5DDE" w:rsidRPr="00491E3B" w:rsidRDefault="00CD5DDE" w:rsidP="00231084">
            <w:pPr>
              <w:rPr>
                <w:b/>
                <w:sz w:val="24"/>
                <w:szCs w:val="24"/>
              </w:rPr>
            </w:pPr>
            <w:r w:rsidRPr="00491E3B">
              <w:rPr>
                <w:b/>
                <w:color w:val="1F497D" w:themeColor="text2"/>
                <w:sz w:val="24"/>
                <w:szCs w:val="24"/>
              </w:rPr>
              <w:t>Mental and Physical Health</w:t>
            </w:r>
          </w:p>
        </w:tc>
      </w:tr>
      <w:tr w:rsidR="00DC21D7" w:rsidRPr="00976700" w:rsidTr="00491E3B">
        <w:trPr>
          <w:cantSplit/>
          <w:trHeight w:val="411"/>
          <w:jc w:val="center"/>
        </w:trPr>
        <w:tc>
          <w:tcPr>
            <w:tcW w:w="302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21D7" w:rsidRPr="007A1266" w:rsidRDefault="00D82C8D" w:rsidP="00231084">
            <w:pPr>
              <w:rPr>
                <w:sz w:val="18"/>
                <w:szCs w:val="18"/>
              </w:rPr>
            </w:pPr>
            <w:r w:rsidRPr="007A1266">
              <w:rPr>
                <w:sz w:val="18"/>
                <w:szCs w:val="18"/>
              </w:rPr>
              <w:t xml:space="preserve">Date of last Physical Exam:  </w:t>
            </w:r>
            <w:r w:rsidRPr="007A1266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1266">
              <w:rPr>
                <w:b/>
                <w:sz w:val="18"/>
                <w:szCs w:val="18"/>
              </w:rPr>
              <w:instrText xml:space="preserve"> FORMTEXT </w:instrText>
            </w:r>
            <w:r w:rsidRPr="007A1266">
              <w:rPr>
                <w:b/>
                <w:sz w:val="18"/>
                <w:szCs w:val="18"/>
              </w:rPr>
            </w:r>
            <w:r w:rsidRPr="007A1266">
              <w:rPr>
                <w:b/>
                <w:sz w:val="18"/>
                <w:szCs w:val="18"/>
              </w:rPr>
              <w:fldChar w:fldCharType="separate"/>
            </w:r>
            <w:r w:rsidRPr="007A1266">
              <w:rPr>
                <w:b/>
                <w:noProof/>
                <w:sz w:val="18"/>
                <w:szCs w:val="18"/>
              </w:rPr>
              <w:t> </w:t>
            </w:r>
            <w:r w:rsidRPr="007A1266">
              <w:rPr>
                <w:b/>
                <w:noProof/>
                <w:sz w:val="18"/>
                <w:szCs w:val="18"/>
              </w:rPr>
              <w:t> </w:t>
            </w:r>
            <w:r w:rsidRPr="007A1266">
              <w:rPr>
                <w:b/>
                <w:noProof/>
                <w:sz w:val="18"/>
                <w:szCs w:val="18"/>
              </w:rPr>
              <w:t> </w:t>
            </w:r>
            <w:r w:rsidRPr="007A1266">
              <w:rPr>
                <w:b/>
                <w:noProof/>
                <w:sz w:val="18"/>
                <w:szCs w:val="18"/>
              </w:rPr>
              <w:t> </w:t>
            </w:r>
            <w:r w:rsidRPr="007A1266">
              <w:rPr>
                <w:b/>
                <w:noProof/>
                <w:sz w:val="18"/>
                <w:szCs w:val="18"/>
              </w:rPr>
              <w:t> </w:t>
            </w:r>
            <w:r w:rsidRPr="007A126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478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21D7" w:rsidRPr="007A1266" w:rsidRDefault="00D82C8D" w:rsidP="00231084">
            <w:pPr>
              <w:rPr>
                <w:sz w:val="18"/>
                <w:szCs w:val="18"/>
              </w:rPr>
            </w:pPr>
            <w:r w:rsidRPr="007A1266">
              <w:rPr>
                <w:sz w:val="18"/>
                <w:szCs w:val="18"/>
              </w:rPr>
              <w:t>Date of last Dental Exam</w:t>
            </w:r>
            <w:r w:rsidR="00CD5DDE" w:rsidRPr="007A1266">
              <w:rPr>
                <w:sz w:val="18"/>
                <w:szCs w:val="18"/>
              </w:rPr>
              <w:t xml:space="preserve">:  </w:t>
            </w:r>
            <w:r w:rsidR="00CD5DDE" w:rsidRPr="007A1266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D5DDE" w:rsidRPr="007A1266">
              <w:rPr>
                <w:b/>
                <w:sz w:val="18"/>
                <w:szCs w:val="18"/>
              </w:rPr>
              <w:instrText xml:space="preserve"> FORMTEXT </w:instrText>
            </w:r>
            <w:r w:rsidR="00CD5DDE" w:rsidRPr="007A1266">
              <w:rPr>
                <w:b/>
                <w:sz w:val="18"/>
                <w:szCs w:val="18"/>
              </w:rPr>
            </w:r>
            <w:r w:rsidR="00CD5DDE" w:rsidRPr="007A1266">
              <w:rPr>
                <w:b/>
                <w:sz w:val="18"/>
                <w:szCs w:val="18"/>
              </w:rPr>
              <w:fldChar w:fldCharType="separate"/>
            </w:r>
            <w:r w:rsidR="00CD5DDE" w:rsidRPr="007A1266">
              <w:rPr>
                <w:b/>
                <w:noProof/>
                <w:sz w:val="18"/>
                <w:szCs w:val="18"/>
              </w:rPr>
              <w:t> </w:t>
            </w:r>
            <w:r w:rsidR="00CD5DDE" w:rsidRPr="007A1266">
              <w:rPr>
                <w:b/>
                <w:noProof/>
                <w:sz w:val="18"/>
                <w:szCs w:val="18"/>
              </w:rPr>
              <w:t> </w:t>
            </w:r>
            <w:r w:rsidR="00CD5DDE" w:rsidRPr="007A1266">
              <w:rPr>
                <w:b/>
                <w:noProof/>
                <w:sz w:val="18"/>
                <w:szCs w:val="18"/>
              </w:rPr>
              <w:t> </w:t>
            </w:r>
            <w:r w:rsidR="00CD5DDE" w:rsidRPr="007A1266">
              <w:rPr>
                <w:b/>
                <w:noProof/>
                <w:sz w:val="18"/>
                <w:szCs w:val="18"/>
              </w:rPr>
              <w:t> </w:t>
            </w:r>
            <w:r w:rsidR="00CD5DDE" w:rsidRPr="007A1266">
              <w:rPr>
                <w:b/>
                <w:noProof/>
                <w:sz w:val="18"/>
                <w:szCs w:val="18"/>
              </w:rPr>
              <w:t> </w:t>
            </w:r>
            <w:r w:rsidR="00CD5DDE" w:rsidRPr="007A126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5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21D7" w:rsidRPr="007A1266" w:rsidRDefault="00D82C8D" w:rsidP="00231084">
            <w:pPr>
              <w:rPr>
                <w:sz w:val="18"/>
                <w:szCs w:val="18"/>
              </w:rPr>
            </w:pPr>
            <w:r w:rsidRPr="007A1266">
              <w:rPr>
                <w:sz w:val="18"/>
                <w:szCs w:val="18"/>
              </w:rPr>
              <w:t xml:space="preserve">Date of last Vision Exam:  </w:t>
            </w:r>
            <w:r w:rsidRPr="007A1266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1266">
              <w:rPr>
                <w:b/>
                <w:sz w:val="18"/>
                <w:szCs w:val="18"/>
              </w:rPr>
              <w:instrText xml:space="preserve"> FORMTEXT </w:instrText>
            </w:r>
            <w:r w:rsidRPr="007A1266">
              <w:rPr>
                <w:b/>
                <w:sz w:val="18"/>
                <w:szCs w:val="18"/>
              </w:rPr>
            </w:r>
            <w:r w:rsidRPr="007A1266">
              <w:rPr>
                <w:b/>
                <w:sz w:val="18"/>
                <w:szCs w:val="18"/>
              </w:rPr>
              <w:fldChar w:fldCharType="separate"/>
            </w:r>
            <w:r w:rsidRPr="007A1266">
              <w:rPr>
                <w:b/>
                <w:noProof/>
                <w:sz w:val="18"/>
                <w:szCs w:val="18"/>
              </w:rPr>
              <w:t> </w:t>
            </w:r>
            <w:r w:rsidRPr="007A1266">
              <w:rPr>
                <w:b/>
                <w:noProof/>
                <w:sz w:val="18"/>
                <w:szCs w:val="18"/>
              </w:rPr>
              <w:t> </w:t>
            </w:r>
            <w:r w:rsidRPr="007A1266">
              <w:rPr>
                <w:b/>
                <w:noProof/>
                <w:sz w:val="18"/>
                <w:szCs w:val="18"/>
              </w:rPr>
              <w:t> </w:t>
            </w:r>
            <w:r w:rsidRPr="007A1266">
              <w:rPr>
                <w:b/>
                <w:noProof/>
                <w:sz w:val="18"/>
                <w:szCs w:val="18"/>
              </w:rPr>
              <w:t> </w:t>
            </w:r>
            <w:r w:rsidRPr="007A1266">
              <w:rPr>
                <w:b/>
                <w:noProof/>
                <w:sz w:val="18"/>
                <w:szCs w:val="18"/>
              </w:rPr>
              <w:t> </w:t>
            </w:r>
            <w:r w:rsidRPr="007A126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24204" w:rsidRPr="00976700" w:rsidTr="00ED7931">
        <w:trPr>
          <w:cantSplit/>
          <w:trHeight w:val="330"/>
          <w:jc w:val="center"/>
        </w:trPr>
        <w:tc>
          <w:tcPr>
            <w:tcW w:w="11053" w:type="dxa"/>
            <w:gridSpan w:val="14"/>
            <w:shd w:val="clear" w:color="auto" w:fill="FFFFFF" w:themeFill="background1"/>
            <w:vAlign w:val="center"/>
          </w:tcPr>
          <w:p w:rsidR="00024204" w:rsidRPr="007A1266" w:rsidRDefault="00CD5DDE" w:rsidP="00024204">
            <w:pPr>
              <w:pStyle w:val="Heading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lastRenderedPageBreak/>
              <w:t>Medical or Physical Needs Known</w:t>
            </w:r>
            <w:r w:rsidR="00024204"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:</w:t>
            </w:r>
            <w:r w:rsidR="00231084"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 </w:t>
            </w:r>
            <w:r w:rsidR="00231084"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231084"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="00231084"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 w:rsidR="00231084"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 w:rsidR="00231084"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="00231084"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="00231084"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="00231084"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="00231084"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="00231084"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bookmarkEnd w:id="37"/>
          </w:p>
        </w:tc>
      </w:tr>
      <w:tr w:rsidR="00DC21D7" w:rsidRPr="00976700" w:rsidTr="00ED7931">
        <w:trPr>
          <w:cantSplit/>
          <w:trHeight w:val="330"/>
          <w:jc w:val="center"/>
        </w:trPr>
        <w:tc>
          <w:tcPr>
            <w:tcW w:w="11053" w:type="dxa"/>
            <w:gridSpan w:val="14"/>
            <w:shd w:val="clear" w:color="auto" w:fill="FFFFFF" w:themeFill="background1"/>
            <w:vAlign w:val="center"/>
          </w:tcPr>
          <w:p w:rsidR="00DC21D7" w:rsidRPr="007A1266" w:rsidRDefault="00D82C8D" w:rsidP="0061517D">
            <w:pPr>
              <w:pStyle w:val="Heading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7A1266">
              <w:rPr>
                <w:rFonts w:asciiTheme="minorHAnsi" w:hAnsiTheme="minorHAnsi"/>
                <w:color w:val="auto"/>
                <w:sz w:val="18"/>
                <w:szCs w:val="18"/>
              </w:rPr>
              <w:t>Mental Health Diagnosis</w:t>
            </w:r>
            <w:r w:rsidR="0061517D" w:rsidRPr="007A126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(include known alcohol/drug abuse)</w:t>
            </w:r>
            <w:r w:rsidRPr="007A126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 </w:t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                                   </w:t>
            </w:r>
          </w:p>
        </w:tc>
      </w:tr>
      <w:tr w:rsidR="00DC21D7" w:rsidRPr="00976700" w:rsidTr="00ED7931">
        <w:trPr>
          <w:cantSplit/>
          <w:trHeight w:val="330"/>
          <w:jc w:val="center"/>
        </w:trPr>
        <w:tc>
          <w:tcPr>
            <w:tcW w:w="11053" w:type="dxa"/>
            <w:gridSpan w:val="14"/>
            <w:shd w:val="clear" w:color="auto" w:fill="FFFFFF" w:themeFill="background1"/>
            <w:vAlign w:val="center"/>
          </w:tcPr>
          <w:p w:rsidR="00DC21D7" w:rsidRPr="007A1266" w:rsidRDefault="0061517D" w:rsidP="00E63E0B">
            <w:pPr>
              <w:pStyle w:val="Heading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7A126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Current Medications: </w:t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DC21D7" w:rsidRPr="00976700" w:rsidTr="00ED7931">
        <w:trPr>
          <w:cantSplit/>
          <w:trHeight w:val="330"/>
          <w:jc w:val="center"/>
        </w:trPr>
        <w:tc>
          <w:tcPr>
            <w:tcW w:w="11053" w:type="dxa"/>
            <w:gridSpan w:val="14"/>
            <w:shd w:val="clear" w:color="auto" w:fill="FFFFFF" w:themeFill="background1"/>
            <w:vAlign w:val="center"/>
          </w:tcPr>
          <w:p w:rsidR="00DC21D7" w:rsidRPr="007A1266" w:rsidRDefault="0061517D" w:rsidP="00231084">
            <w:pPr>
              <w:pStyle w:val="Heading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Known Allergies:  </w:t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7A1266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DC21D7" w:rsidRPr="00976700" w:rsidTr="00491E3B">
        <w:trPr>
          <w:cantSplit/>
          <w:trHeight w:val="411"/>
          <w:jc w:val="center"/>
        </w:trPr>
        <w:tc>
          <w:tcPr>
            <w:tcW w:w="11053" w:type="dxa"/>
            <w:gridSpan w:val="14"/>
            <w:shd w:val="clear" w:color="auto" w:fill="D9D9D9" w:themeFill="background1" w:themeFillShade="D9"/>
            <w:vAlign w:val="center"/>
          </w:tcPr>
          <w:p w:rsidR="00DC21D7" w:rsidRPr="00491E3B" w:rsidRDefault="0061517D" w:rsidP="00034014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491E3B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Insurance</w:t>
            </w:r>
          </w:p>
        </w:tc>
      </w:tr>
      <w:tr w:rsidR="0099637D" w:rsidRPr="00976700" w:rsidTr="00491E3B">
        <w:trPr>
          <w:cantSplit/>
          <w:trHeight w:val="591"/>
          <w:jc w:val="center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99637D" w:rsidRPr="00491E3B" w:rsidRDefault="00491E3B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 xml:space="preserve">MCO: 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491E3B">
              <w:rPr>
                <w:sz w:val="18"/>
                <w:szCs w:val="18"/>
              </w:rPr>
              <w:instrText xml:space="preserve"> FORMTEXT </w:instrText>
            </w:r>
            <w:r w:rsidRPr="00491E3B">
              <w:rPr>
                <w:sz w:val="18"/>
                <w:szCs w:val="18"/>
              </w:rPr>
            </w:r>
            <w:r w:rsidRPr="00491E3B">
              <w:rPr>
                <w:sz w:val="18"/>
                <w:szCs w:val="18"/>
              </w:rPr>
              <w:fldChar w:fldCharType="separate"/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:rsidR="0099637D" w:rsidRPr="00491E3B" w:rsidRDefault="00491E3B" w:rsidP="00E63E0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 xml:space="preserve">TXIX Number: 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491E3B">
              <w:rPr>
                <w:sz w:val="18"/>
                <w:szCs w:val="18"/>
              </w:rPr>
              <w:instrText xml:space="preserve"> FORMTEXT </w:instrText>
            </w:r>
            <w:r w:rsidRPr="00491E3B">
              <w:rPr>
                <w:sz w:val="18"/>
                <w:szCs w:val="18"/>
              </w:rPr>
            </w:r>
            <w:r w:rsidRPr="00491E3B">
              <w:rPr>
                <w:sz w:val="18"/>
                <w:szCs w:val="18"/>
              </w:rPr>
              <w:fldChar w:fldCharType="separate"/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noProof/>
                <w:sz w:val="18"/>
                <w:szCs w:val="18"/>
              </w:rPr>
              <w:t> </w:t>
            </w:r>
            <w:r w:rsidRPr="00491E3B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150" w:type="dxa"/>
            <w:gridSpan w:val="8"/>
            <w:shd w:val="clear" w:color="auto" w:fill="auto"/>
            <w:vAlign w:val="center"/>
          </w:tcPr>
          <w:p w:rsidR="0099637D" w:rsidRPr="00976700" w:rsidRDefault="00491E3B" w:rsidP="00E63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Insurance</w:t>
            </w:r>
            <w:r w:rsidRPr="0097670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916" w:type="dxa"/>
            <w:shd w:val="clear" w:color="auto" w:fill="auto"/>
            <w:vAlign w:val="center"/>
          </w:tcPr>
          <w:p w:rsidR="0099637D" w:rsidRPr="00976700" w:rsidRDefault="00491E3B" w:rsidP="00BC2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BC21D3">
              <w:rPr>
                <w:sz w:val="18"/>
                <w:szCs w:val="18"/>
              </w:rPr>
              <w:t xml:space="preserve">ndian </w:t>
            </w:r>
            <w:r>
              <w:rPr>
                <w:sz w:val="18"/>
                <w:szCs w:val="18"/>
              </w:rPr>
              <w:t>Child Welfare Act (Y/N)</w:t>
            </w:r>
            <w:r w:rsidRPr="0097670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491E3B" w:rsidRPr="00976700" w:rsidTr="00491E3B">
        <w:trPr>
          <w:cantSplit/>
          <w:trHeight w:val="303"/>
          <w:jc w:val="center"/>
        </w:trPr>
        <w:tc>
          <w:tcPr>
            <w:tcW w:w="11053" w:type="dxa"/>
            <w:gridSpan w:val="14"/>
            <w:shd w:val="clear" w:color="auto" w:fill="D9D9D9" w:themeFill="background1" w:themeFillShade="D9"/>
            <w:vAlign w:val="center"/>
          </w:tcPr>
          <w:p w:rsidR="00491E3B" w:rsidRPr="00491E3B" w:rsidRDefault="00491E3B" w:rsidP="00BC21D3">
            <w:pPr>
              <w:rPr>
                <w:b/>
                <w:sz w:val="24"/>
                <w:szCs w:val="24"/>
              </w:rPr>
            </w:pPr>
            <w:r w:rsidRPr="00491E3B">
              <w:rPr>
                <w:b/>
                <w:color w:val="1F497D" w:themeColor="text2"/>
                <w:sz w:val="24"/>
                <w:szCs w:val="24"/>
              </w:rPr>
              <w:t>Court and FTDM/YTDM</w:t>
            </w:r>
            <w:r w:rsidR="00BC21D3">
              <w:rPr>
                <w:b/>
                <w:color w:val="1F497D" w:themeColor="text2"/>
                <w:sz w:val="24"/>
                <w:szCs w:val="24"/>
              </w:rPr>
              <w:t xml:space="preserve"> Meetings</w:t>
            </w:r>
          </w:p>
        </w:tc>
      </w:tr>
      <w:tr w:rsidR="00DC21D7" w:rsidRPr="00ED7931" w:rsidTr="00491E3B">
        <w:trPr>
          <w:cantSplit/>
          <w:trHeight w:val="384"/>
          <w:jc w:val="center"/>
        </w:trPr>
        <w:tc>
          <w:tcPr>
            <w:tcW w:w="5710" w:type="dxa"/>
            <w:gridSpan w:val="8"/>
            <w:shd w:val="clear" w:color="auto" w:fill="auto"/>
            <w:vAlign w:val="center"/>
          </w:tcPr>
          <w:p w:rsidR="00DC21D7" w:rsidRPr="00491E3B" w:rsidRDefault="00491E3B" w:rsidP="00491E3B">
            <w:pPr>
              <w:rPr>
                <w:sz w:val="18"/>
                <w:szCs w:val="18"/>
              </w:rPr>
            </w:pPr>
            <w:r w:rsidRPr="00491E3B">
              <w:rPr>
                <w:sz w:val="18"/>
                <w:szCs w:val="18"/>
              </w:rPr>
              <w:t>Next Court Date</w:t>
            </w:r>
            <w:r>
              <w:rPr>
                <w:sz w:val="18"/>
                <w:szCs w:val="18"/>
              </w:rPr>
              <w:t xml:space="preserve">:  </w:t>
            </w:r>
            <w:r w:rsidR="00976700" w:rsidRPr="00491E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43" w:type="dxa"/>
            <w:gridSpan w:val="6"/>
            <w:shd w:val="clear" w:color="auto" w:fill="auto"/>
            <w:vAlign w:val="center"/>
          </w:tcPr>
          <w:p w:rsidR="00DC21D7" w:rsidRPr="00491E3B" w:rsidRDefault="00491E3B" w:rsidP="00491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Contact Order: </w:t>
            </w:r>
            <w:r w:rsidRPr="00491E3B">
              <w:rPr>
                <w:sz w:val="18"/>
                <w:szCs w:val="18"/>
              </w:rPr>
              <w:t xml:space="preserve">Yes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3B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Pr="00491E3B">
              <w:rPr>
                <w:sz w:val="18"/>
                <w:szCs w:val="18"/>
              </w:rPr>
              <w:fldChar w:fldCharType="end"/>
            </w:r>
            <w:r w:rsidRPr="00491E3B">
              <w:rPr>
                <w:sz w:val="18"/>
                <w:szCs w:val="18"/>
              </w:rPr>
              <w:t xml:space="preserve"> No </w:t>
            </w:r>
            <w:r w:rsidRPr="00491E3B"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E3B">
              <w:rPr>
                <w:sz w:val="18"/>
                <w:szCs w:val="18"/>
              </w:rPr>
              <w:instrText xml:space="preserve"> FORMCHECKBOX </w:instrText>
            </w:r>
            <w:r w:rsidR="001F27D7">
              <w:rPr>
                <w:sz w:val="18"/>
                <w:szCs w:val="18"/>
              </w:rPr>
            </w:r>
            <w:r w:rsidR="001F27D7">
              <w:rPr>
                <w:sz w:val="18"/>
                <w:szCs w:val="18"/>
              </w:rPr>
              <w:fldChar w:fldCharType="separate"/>
            </w:r>
            <w:r w:rsidRPr="00491E3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With Whom: </w:t>
            </w: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1E3B" w:rsidRPr="00976700" w:rsidTr="00491E3B">
        <w:trPr>
          <w:cantSplit/>
          <w:trHeight w:val="259"/>
          <w:jc w:val="center"/>
        </w:trPr>
        <w:tc>
          <w:tcPr>
            <w:tcW w:w="5718" w:type="dxa"/>
            <w:gridSpan w:val="9"/>
            <w:shd w:val="clear" w:color="auto" w:fill="auto"/>
            <w:vAlign w:val="center"/>
          </w:tcPr>
          <w:p w:rsidR="00491E3B" w:rsidRPr="00976700" w:rsidRDefault="00491E3B" w:rsidP="00967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Next FTDM </w:t>
            </w:r>
            <w:r w:rsidR="00BC21D3">
              <w:rPr>
                <w:sz w:val="18"/>
                <w:szCs w:val="18"/>
              </w:rPr>
              <w:t xml:space="preserve">Meeting </w:t>
            </w:r>
            <w:r>
              <w:rPr>
                <w:sz w:val="18"/>
                <w:szCs w:val="18"/>
              </w:rPr>
              <w:t xml:space="preserve">Date:  </w:t>
            </w: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42"/>
        <w:tc>
          <w:tcPr>
            <w:tcW w:w="5335" w:type="dxa"/>
            <w:gridSpan w:val="5"/>
            <w:shd w:val="clear" w:color="auto" w:fill="auto"/>
            <w:vAlign w:val="center"/>
          </w:tcPr>
          <w:p w:rsidR="00491E3B" w:rsidRPr="00976700" w:rsidRDefault="00491E3B" w:rsidP="00967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Next YTDM </w:t>
            </w:r>
            <w:r w:rsidR="00BC21D3">
              <w:rPr>
                <w:sz w:val="18"/>
                <w:szCs w:val="18"/>
              </w:rPr>
              <w:t xml:space="preserve">Meeting </w:t>
            </w:r>
            <w:r>
              <w:rPr>
                <w:sz w:val="18"/>
                <w:szCs w:val="18"/>
              </w:rPr>
              <w:t xml:space="preserve">Date:  </w:t>
            </w: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6D11E1" w:rsidRPr="00976700" w:rsidRDefault="006D11E1">
      <w:pPr>
        <w:rPr>
          <w:sz w:val="18"/>
          <w:szCs w:val="18"/>
        </w:rPr>
      </w:pPr>
    </w:p>
    <w:tbl>
      <w:tblPr>
        <w:tblW w:w="5000" w:type="pct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5447"/>
      </w:tblGrid>
      <w:tr w:rsidR="00DB4F41" w:rsidRPr="00976700" w:rsidTr="003F3686">
        <w:trPr>
          <w:trHeight w:val="458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DB4F41" w:rsidRPr="00491E3B" w:rsidRDefault="00491E3B" w:rsidP="00B475DD">
            <w:pPr>
              <w:pStyle w:val="Label"/>
              <w:rPr>
                <w:rFonts w:asciiTheme="minorHAnsi" w:hAnsiTheme="minorHAnsi"/>
                <w:sz w:val="24"/>
                <w:szCs w:val="24"/>
              </w:rPr>
            </w:pPr>
            <w:r w:rsidRPr="00491E3B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Responsible Parties</w:t>
            </w:r>
          </w:p>
        </w:tc>
      </w:tr>
      <w:tr w:rsidR="00D32F04" w:rsidRPr="00976700" w:rsidTr="00B05706">
        <w:trPr>
          <w:trHeight w:val="1268"/>
        </w:trPr>
        <w:tc>
          <w:tcPr>
            <w:tcW w:w="5454" w:type="dxa"/>
            <w:tcBorders>
              <w:bottom w:val="single" w:sz="4" w:space="0" w:color="000000"/>
            </w:tcBorders>
          </w:tcPr>
          <w:p w:rsidR="00D32F04" w:rsidRPr="007A1266" w:rsidRDefault="00491E3B" w:rsidP="007A1266">
            <w:pPr>
              <w:rPr>
                <w:sz w:val="18"/>
                <w:szCs w:val="18"/>
              </w:rPr>
            </w:pPr>
            <w:r w:rsidRPr="007A1266">
              <w:rPr>
                <w:sz w:val="18"/>
                <w:szCs w:val="18"/>
              </w:rPr>
              <w:t>Parent Name</w:t>
            </w:r>
            <w:r w:rsidR="006D11E1" w:rsidRPr="007A1266">
              <w:rPr>
                <w:sz w:val="18"/>
                <w:szCs w:val="18"/>
              </w:rPr>
              <w:t>:</w:t>
            </w:r>
            <w:r w:rsidRPr="007A1266">
              <w:rPr>
                <w:sz w:val="18"/>
                <w:szCs w:val="18"/>
              </w:rPr>
              <w:t xml:space="preserve">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  <w:p w:rsidR="007A1266" w:rsidRPr="007A1266" w:rsidRDefault="007A1266" w:rsidP="007A1266">
            <w:pPr>
              <w:rPr>
                <w:sz w:val="18"/>
                <w:szCs w:val="18"/>
              </w:rPr>
            </w:pPr>
            <w:r w:rsidRPr="007A1266">
              <w:rPr>
                <w:sz w:val="18"/>
                <w:szCs w:val="18"/>
              </w:rPr>
              <w:t xml:space="preserve">Phone: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  <w:p w:rsidR="007A1266" w:rsidRDefault="007A1266" w:rsidP="007A1266">
            <w:pPr>
              <w:rPr>
                <w:sz w:val="18"/>
                <w:szCs w:val="18"/>
              </w:rPr>
            </w:pPr>
            <w:r w:rsidRPr="007A1266">
              <w:rPr>
                <w:sz w:val="18"/>
                <w:szCs w:val="18"/>
              </w:rPr>
              <w:t xml:space="preserve">Address: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  <w:p w:rsidR="00B05706" w:rsidRPr="007A1266" w:rsidRDefault="00B05706" w:rsidP="007A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  <w:p w:rsidR="007A1266" w:rsidRPr="007A1266" w:rsidRDefault="007A1266" w:rsidP="007A1266">
            <w:pPr>
              <w:rPr>
                <w:sz w:val="18"/>
                <w:szCs w:val="18"/>
              </w:rPr>
            </w:pP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D32F04" w:rsidRPr="00B05706" w:rsidRDefault="007A1266" w:rsidP="007A126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Parent Name: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7A1266" w:rsidRPr="00B05706" w:rsidRDefault="007A1266" w:rsidP="007A126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Phone: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7A1266" w:rsidRDefault="007A1266" w:rsidP="007A126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Address: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noProof/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Pr="00B05706" w:rsidRDefault="00B05706" w:rsidP="007A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</w:tc>
      </w:tr>
      <w:tr w:rsidR="00B05706" w:rsidRPr="00976700" w:rsidTr="00B05706">
        <w:trPr>
          <w:trHeight w:val="467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:rsidR="00B05706" w:rsidRPr="00B05706" w:rsidRDefault="00B05706" w:rsidP="007A126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Who Has Custody: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</w:tr>
      <w:tr w:rsidR="00B05706" w:rsidRPr="00976700" w:rsidTr="003F3686">
        <w:trPr>
          <w:trHeight w:val="521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5706" w:rsidRPr="00B05706" w:rsidRDefault="00B05706" w:rsidP="00B05706">
            <w:pPr>
              <w:rPr>
                <w:b/>
                <w:sz w:val="18"/>
                <w:szCs w:val="18"/>
              </w:rPr>
            </w:pPr>
            <w:r w:rsidRPr="00B05706">
              <w:rPr>
                <w:b/>
                <w:color w:val="1F497D" w:themeColor="text2"/>
                <w:sz w:val="24"/>
                <w:szCs w:val="24"/>
              </w:rPr>
              <w:t>Child’s Supports</w:t>
            </w:r>
          </w:p>
        </w:tc>
      </w:tr>
      <w:tr w:rsidR="007A1266" w:rsidRPr="00976700" w:rsidTr="00B05706">
        <w:trPr>
          <w:trHeight w:val="1043"/>
        </w:trPr>
        <w:tc>
          <w:tcPr>
            <w:tcW w:w="5454" w:type="dxa"/>
            <w:tcBorders>
              <w:bottom w:val="single" w:sz="4" w:space="0" w:color="000000"/>
            </w:tcBorders>
          </w:tcPr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Relative’s Name: 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>Phone:</w:t>
            </w:r>
            <w:r w:rsidRPr="007A1266">
              <w:rPr>
                <w:sz w:val="18"/>
                <w:szCs w:val="18"/>
              </w:rPr>
              <w:t xml:space="preserve">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  <w:p w:rsidR="007A126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>Address:</w:t>
            </w:r>
            <w:r w:rsidRPr="007A1266">
              <w:rPr>
                <w:sz w:val="18"/>
                <w:szCs w:val="18"/>
              </w:rPr>
              <w:t xml:space="preserve">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  <w:p w:rsidR="00B05706" w:rsidRPr="007A1266" w:rsidRDefault="00B05706" w:rsidP="00B05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  <w:p w:rsidR="00B05706" w:rsidRPr="007A1266" w:rsidRDefault="00B05706" w:rsidP="00B05706">
            <w:pPr>
              <w:rPr>
                <w:sz w:val="18"/>
                <w:szCs w:val="18"/>
              </w:rPr>
            </w:pP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Relative’s Name: 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Phone: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7A126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Address: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Pr="007A1266" w:rsidRDefault="00B05706" w:rsidP="00B05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  <w:p w:rsidR="00B05706" w:rsidRPr="00B05706" w:rsidRDefault="00B05706" w:rsidP="00B05706">
            <w:pPr>
              <w:rPr>
                <w:sz w:val="18"/>
                <w:szCs w:val="18"/>
              </w:rPr>
            </w:pPr>
          </w:p>
        </w:tc>
      </w:tr>
      <w:tr w:rsidR="007A1266" w:rsidRPr="00976700" w:rsidTr="003F3686">
        <w:trPr>
          <w:trHeight w:val="1808"/>
        </w:trPr>
        <w:tc>
          <w:tcPr>
            <w:tcW w:w="5454" w:type="dxa"/>
            <w:tcBorders>
              <w:bottom w:val="single" w:sz="4" w:space="0" w:color="000000"/>
            </w:tcBorders>
          </w:tcPr>
          <w:p w:rsidR="00B05706" w:rsidRPr="00B05706" w:rsidRDefault="00B05706" w:rsidP="007A126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>Others who are a support:</w:t>
            </w:r>
          </w:p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Name: 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Phone: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Address: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Pr="007A1266" w:rsidRDefault="00B05706" w:rsidP="00B05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  <w:p w:rsidR="00B05706" w:rsidRPr="00B05706" w:rsidRDefault="00B05706" w:rsidP="00B05706">
            <w:pPr>
              <w:rPr>
                <w:sz w:val="18"/>
                <w:szCs w:val="18"/>
              </w:rPr>
            </w:pP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>Others who are a support:</w:t>
            </w:r>
          </w:p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Name: 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Phone: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Address: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Pr="007A1266" w:rsidRDefault="00B05706" w:rsidP="00B05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 </w:t>
            </w:r>
            <w:r w:rsidRPr="007A126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1266">
              <w:rPr>
                <w:sz w:val="18"/>
                <w:szCs w:val="18"/>
              </w:rPr>
              <w:instrText xml:space="preserve"> FORMTEXT </w:instrText>
            </w:r>
            <w:r w:rsidRPr="007A1266">
              <w:rPr>
                <w:sz w:val="18"/>
                <w:szCs w:val="18"/>
              </w:rPr>
            </w:r>
            <w:r w:rsidRPr="007A1266">
              <w:rPr>
                <w:sz w:val="18"/>
                <w:szCs w:val="18"/>
              </w:rPr>
              <w:fldChar w:fldCharType="separate"/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t> </w:t>
            </w:r>
            <w:r w:rsidRPr="007A1266">
              <w:rPr>
                <w:sz w:val="18"/>
                <w:szCs w:val="18"/>
              </w:rPr>
              <w:fldChar w:fldCharType="end"/>
            </w:r>
          </w:p>
          <w:p w:rsidR="007A1266" w:rsidRPr="00B05706" w:rsidRDefault="007A1266" w:rsidP="007A1266">
            <w:pPr>
              <w:rPr>
                <w:sz w:val="18"/>
                <w:szCs w:val="18"/>
              </w:rPr>
            </w:pPr>
          </w:p>
        </w:tc>
      </w:tr>
      <w:tr w:rsidR="007A1266" w:rsidRPr="00976700" w:rsidTr="003F3686">
        <w:trPr>
          <w:trHeight w:val="1412"/>
        </w:trPr>
        <w:tc>
          <w:tcPr>
            <w:tcW w:w="5454" w:type="dxa"/>
            <w:tcBorders>
              <w:bottom w:val="single" w:sz="4" w:space="0" w:color="000000"/>
            </w:tcBorders>
          </w:tcPr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Guardian ad litem: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Phone Number: 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Email: 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7A1266" w:rsidRDefault="007A1266" w:rsidP="00B05706">
            <w:pPr>
              <w:rPr>
                <w:sz w:val="18"/>
                <w:szCs w:val="18"/>
              </w:rPr>
            </w:pPr>
          </w:p>
          <w:p w:rsidR="003F3686" w:rsidRPr="00B05706" w:rsidRDefault="003F3686" w:rsidP="00B05706">
            <w:pPr>
              <w:rPr>
                <w:sz w:val="18"/>
                <w:szCs w:val="18"/>
              </w:rPr>
            </w:pPr>
          </w:p>
        </w:tc>
        <w:tc>
          <w:tcPr>
            <w:tcW w:w="5562" w:type="dxa"/>
            <w:tcBorders>
              <w:bottom w:val="single" w:sz="4" w:space="0" w:color="000000"/>
            </w:tcBorders>
          </w:tcPr>
          <w:p w:rsidR="00B05706" w:rsidRPr="00B05706" w:rsidRDefault="00B05706" w:rsidP="00B05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Attorney</w:t>
            </w:r>
            <w:r w:rsidRPr="00B05706">
              <w:rPr>
                <w:sz w:val="18"/>
                <w:szCs w:val="18"/>
              </w:rPr>
              <w:t xml:space="preserve">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Phone Number: 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B05706" w:rsidRPr="00B05706" w:rsidRDefault="00B05706" w:rsidP="00B05706">
            <w:pPr>
              <w:rPr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t xml:space="preserve">Email: 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7A1266" w:rsidRDefault="007A1266" w:rsidP="007A1266"/>
        </w:tc>
      </w:tr>
      <w:tr w:rsidR="003F3686" w:rsidRPr="00976700" w:rsidTr="003F3686">
        <w:trPr>
          <w:trHeight w:val="431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F3686" w:rsidRPr="003F3686" w:rsidRDefault="003F3686" w:rsidP="007A1266">
            <w:pPr>
              <w:rPr>
                <w:sz w:val="24"/>
                <w:szCs w:val="24"/>
              </w:rPr>
            </w:pPr>
            <w:r w:rsidRPr="003F3686">
              <w:rPr>
                <w:color w:val="1F497D" w:themeColor="text2"/>
                <w:sz w:val="24"/>
                <w:szCs w:val="24"/>
              </w:rPr>
              <w:lastRenderedPageBreak/>
              <w:t>Child’s Needs &amp; Expected Outcomes</w:t>
            </w:r>
          </w:p>
        </w:tc>
      </w:tr>
      <w:tr w:rsidR="003F3686" w:rsidRPr="00976700" w:rsidTr="003F3686">
        <w:trPr>
          <w:trHeight w:val="629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:rsidR="003F3686" w:rsidRPr="003F3686" w:rsidRDefault="003F3686" w:rsidP="003F3686">
            <w:pPr>
              <w:rPr>
                <w:sz w:val="18"/>
                <w:szCs w:val="18"/>
              </w:rPr>
            </w:pPr>
            <w:r w:rsidRPr="003F3686">
              <w:rPr>
                <w:sz w:val="18"/>
                <w:szCs w:val="18"/>
              </w:rPr>
              <w:t xml:space="preserve">Reason for referral: 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3F3686" w:rsidRDefault="003F3686" w:rsidP="007A1266"/>
        </w:tc>
      </w:tr>
      <w:tr w:rsidR="003F3686" w:rsidRPr="00976700" w:rsidTr="00EC168E">
        <w:trPr>
          <w:trHeight w:val="1043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:rsidR="003F3686" w:rsidRPr="003F3686" w:rsidRDefault="003F3686" w:rsidP="007A1266">
            <w:pPr>
              <w:rPr>
                <w:sz w:val="18"/>
                <w:szCs w:val="18"/>
              </w:rPr>
            </w:pPr>
            <w:r w:rsidRPr="003F3686">
              <w:rPr>
                <w:sz w:val="18"/>
                <w:szCs w:val="18"/>
              </w:rPr>
              <w:t xml:space="preserve">Specific treatment needs to be addressed: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</w:tr>
      <w:tr w:rsidR="003F3686" w:rsidRPr="00976700" w:rsidTr="00DE7F80">
        <w:trPr>
          <w:trHeight w:val="1043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:rsidR="003F3686" w:rsidRDefault="003F3686" w:rsidP="003F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for family involvement, </w:t>
            </w:r>
            <w:r w:rsidRPr="003F3686">
              <w:rPr>
                <w:sz w:val="18"/>
                <w:szCs w:val="18"/>
              </w:rPr>
              <w:t>contacts and frequency:</w:t>
            </w:r>
            <w:r>
              <w:t xml:space="preserve"> 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</w:tr>
      <w:tr w:rsidR="003F3686" w:rsidRPr="00976700" w:rsidTr="00F55065">
        <w:trPr>
          <w:trHeight w:val="1043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:rsidR="003F3686" w:rsidRDefault="003F3686" w:rsidP="003F3686">
            <w:r>
              <w:t xml:space="preserve">If not included in the above narrative, identify any risks the child would present to self or others:  </w:t>
            </w:r>
            <w:r w:rsidRPr="00B05706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instrText xml:space="preserve"> FORMTEXT </w:instrText>
            </w:r>
            <w:r w:rsidRPr="00B05706">
              <w:fldChar w:fldCharType="separate"/>
            </w:r>
            <w:r w:rsidRPr="00B05706">
              <w:t> </w:t>
            </w:r>
            <w:r w:rsidRPr="00B05706">
              <w:t> </w:t>
            </w:r>
            <w:r w:rsidRPr="00B05706">
              <w:t> </w:t>
            </w:r>
            <w:r w:rsidRPr="00B05706">
              <w:t> </w:t>
            </w:r>
            <w:r w:rsidRPr="00B05706">
              <w:t> </w:t>
            </w:r>
            <w:r w:rsidRPr="00B05706">
              <w:fldChar w:fldCharType="end"/>
            </w:r>
          </w:p>
        </w:tc>
      </w:tr>
      <w:tr w:rsidR="003F3686" w:rsidRPr="00976700" w:rsidTr="00B56A47">
        <w:trPr>
          <w:trHeight w:val="1043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:rsidR="003F3686" w:rsidRDefault="003F3686" w:rsidP="008927C7">
            <w:pPr>
              <w:rPr>
                <w:sz w:val="18"/>
                <w:szCs w:val="18"/>
              </w:rPr>
            </w:pPr>
            <w:r>
              <w:t xml:space="preserve">Current permanency plan after completion of group care stay: 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="008927C7">
              <w:rPr>
                <w:sz w:val="18"/>
                <w:szCs w:val="18"/>
              </w:rPr>
              <w:t> </w:t>
            </w:r>
            <w:r w:rsidR="008927C7">
              <w:rPr>
                <w:sz w:val="18"/>
                <w:szCs w:val="18"/>
              </w:rPr>
              <w:t> </w:t>
            </w:r>
            <w:r w:rsidR="008927C7">
              <w:rPr>
                <w:sz w:val="18"/>
                <w:szCs w:val="18"/>
              </w:rPr>
              <w:t> </w:t>
            </w:r>
            <w:r w:rsidR="008927C7">
              <w:rPr>
                <w:sz w:val="18"/>
                <w:szCs w:val="18"/>
              </w:rPr>
              <w:t> </w:t>
            </w:r>
            <w:r w:rsidR="008927C7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  <w:p w:rsidR="008927C7" w:rsidRDefault="008927C7" w:rsidP="008927C7"/>
        </w:tc>
      </w:tr>
      <w:tr w:rsidR="003B56D9" w:rsidRPr="00976700" w:rsidTr="008927C7">
        <w:trPr>
          <w:trHeight w:val="818"/>
        </w:trPr>
        <w:tc>
          <w:tcPr>
            <w:tcW w:w="11016" w:type="dxa"/>
            <w:gridSpan w:val="2"/>
          </w:tcPr>
          <w:p w:rsidR="003B56D9" w:rsidRDefault="003B56D9" w:rsidP="003F3686">
            <w:r>
              <w:t xml:space="preserve">The information/documents below are to be included with all FGCS referrals.  In the “Included” box, place an “X” if the item is attached or an “N/A” if the item is not available or not applicable.  </w:t>
            </w:r>
          </w:p>
        </w:tc>
      </w:tr>
    </w:tbl>
    <w:p w:rsidR="00474F35" w:rsidRDefault="00474F35" w:rsidP="00AC1DA0">
      <w:pPr>
        <w:rPr>
          <w:sz w:val="18"/>
          <w:szCs w:val="18"/>
        </w:rPr>
      </w:pPr>
    </w:p>
    <w:tbl>
      <w:tblPr>
        <w:tblW w:w="5000" w:type="pct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9455"/>
      </w:tblGrid>
      <w:tr w:rsidR="008927C7" w:rsidRPr="00976700" w:rsidTr="008927C7">
        <w:tc>
          <w:tcPr>
            <w:tcW w:w="1347" w:type="dxa"/>
            <w:shd w:val="clear" w:color="auto" w:fill="D9D9D9" w:themeFill="background1" w:themeFillShade="D9"/>
          </w:tcPr>
          <w:p w:rsidR="008927C7" w:rsidRPr="00976700" w:rsidRDefault="008927C7" w:rsidP="005844AE">
            <w:r>
              <w:t>Included</w:t>
            </w:r>
          </w:p>
        </w:tc>
        <w:tc>
          <w:tcPr>
            <w:tcW w:w="9669" w:type="dxa"/>
            <w:shd w:val="clear" w:color="auto" w:fill="D9D9D9" w:themeFill="background1" w:themeFillShade="D9"/>
          </w:tcPr>
          <w:p w:rsidR="008927C7" w:rsidRPr="00976700" w:rsidRDefault="008927C7" w:rsidP="005844AE">
            <w:r>
              <w:t>Referral Items</w:t>
            </w:r>
          </w:p>
        </w:tc>
      </w:tr>
      <w:tr w:rsidR="008927C7" w:rsidRPr="00976700" w:rsidTr="008927C7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rPr>
                <w:rStyle w:val="NotesChar"/>
                <w:i w:val="0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97670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Placement Agreement 470-0719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3055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DHS Case plan (part A, B, C)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Social History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Criminal/Delinquency History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Treatment History, including indication of previously successful modalities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Current Services – if not part of DHS Case Plan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Court Report (most recent)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FSRP Service Plan/Case Progress Report (most recent)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Transition Plan (If child is over 14yo)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IEP/School Behavior Plan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Any pertinent evaluations or screening tools (substance abuse, mental health, domestic violence, risk, level of care)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Most recent psychological report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Most recent psychiatric report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Court Order</w:t>
            </w:r>
          </w:p>
        </w:tc>
      </w:tr>
      <w:tr w:rsidR="008927C7" w:rsidRPr="00AC1DA0" w:rsidTr="005844AE">
        <w:tc>
          <w:tcPr>
            <w:tcW w:w="1347" w:type="dxa"/>
            <w:shd w:val="clear" w:color="auto" w:fill="FFFFFF" w:themeFill="background1"/>
          </w:tcPr>
          <w:p w:rsidR="008927C7" w:rsidRPr="002D537F" w:rsidRDefault="00ED7E39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9" w:type="dxa"/>
            <w:shd w:val="clear" w:color="auto" w:fill="FFFFFF" w:themeFill="background1"/>
          </w:tcPr>
          <w:p w:rsidR="008927C7" w:rsidRPr="00AC1DA0" w:rsidRDefault="008927C7" w:rsidP="005844AE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No Contact order</w:t>
            </w:r>
          </w:p>
        </w:tc>
      </w:tr>
      <w:tr w:rsidR="008927C7" w:rsidRPr="00976700" w:rsidTr="005844AE">
        <w:trPr>
          <w:trHeight w:val="413"/>
        </w:trPr>
        <w:tc>
          <w:tcPr>
            <w:tcW w:w="11016" w:type="dxa"/>
            <w:gridSpan w:val="2"/>
            <w:shd w:val="clear" w:color="auto" w:fill="FFFFFF" w:themeFill="background1"/>
          </w:tcPr>
          <w:p w:rsidR="008927C7" w:rsidRPr="00976700" w:rsidRDefault="008927C7" w:rsidP="00ED7E39">
            <w:pPr>
              <w:pStyle w:val="Notes"/>
              <w:rPr>
                <w:rStyle w:val="NotesChar"/>
                <w:sz w:val="18"/>
                <w:szCs w:val="18"/>
              </w:rPr>
            </w:pPr>
            <w:r>
              <w:rPr>
                <w:rStyle w:val="NotesChar"/>
                <w:sz w:val="18"/>
                <w:szCs w:val="18"/>
              </w:rPr>
              <w:t>Explanation for items Not Included:</w:t>
            </w:r>
            <w:r w:rsidRPr="00976700">
              <w:rPr>
                <w:rStyle w:val="NotesChar"/>
                <w:sz w:val="18"/>
                <w:szCs w:val="18"/>
              </w:rPr>
              <w:t xml:space="preserve">  </w:t>
            </w:r>
            <w:r w:rsidRPr="00B05706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5706">
              <w:rPr>
                <w:sz w:val="18"/>
                <w:szCs w:val="18"/>
              </w:rPr>
              <w:instrText xml:space="preserve"> FORMTEXT </w:instrText>
            </w:r>
            <w:r w:rsidRPr="00B05706">
              <w:rPr>
                <w:sz w:val="18"/>
                <w:szCs w:val="18"/>
              </w:rPr>
            </w:r>
            <w:r w:rsidRPr="00B05706">
              <w:rPr>
                <w:sz w:val="18"/>
                <w:szCs w:val="18"/>
              </w:rPr>
              <w:fldChar w:fldCharType="separate"/>
            </w:r>
            <w:r w:rsidR="00ED7E39">
              <w:rPr>
                <w:sz w:val="18"/>
                <w:szCs w:val="18"/>
              </w:rPr>
              <w:t> </w:t>
            </w:r>
            <w:r w:rsidR="00ED7E39">
              <w:rPr>
                <w:sz w:val="18"/>
                <w:szCs w:val="18"/>
              </w:rPr>
              <w:t> </w:t>
            </w:r>
            <w:r w:rsidR="00ED7E39">
              <w:rPr>
                <w:sz w:val="18"/>
                <w:szCs w:val="18"/>
              </w:rPr>
              <w:t> </w:t>
            </w:r>
            <w:r w:rsidR="00ED7E39">
              <w:rPr>
                <w:sz w:val="18"/>
                <w:szCs w:val="18"/>
              </w:rPr>
              <w:t> </w:t>
            </w:r>
            <w:r w:rsidR="00ED7E39">
              <w:rPr>
                <w:sz w:val="18"/>
                <w:szCs w:val="18"/>
              </w:rPr>
              <w:t> </w:t>
            </w:r>
            <w:r w:rsidRPr="00B05706">
              <w:rPr>
                <w:sz w:val="18"/>
                <w:szCs w:val="18"/>
              </w:rPr>
              <w:fldChar w:fldCharType="end"/>
            </w:r>
          </w:p>
        </w:tc>
      </w:tr>
    </w:tbl>
    <w:p w:rsidR="008927C7" w:rsidRDefault="008927C7" w:rsidP="00AC1DA0">
      <w:pPr>
        <w:rPr>
          <w:sz w:val="18"/>
          <w:szCs w:val="18"/>
        </w:rPr>
      </w:pPr>
    </w:p>
    <w:sectPr w:rsidR="008927C7" w:rsidSect="00DF554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D7" w:rsidRDefault="001F27D7" w:rsidP="00037D55">
      <w:pPr>
        <w:spacing w:before="0" w:after="0"/>
      </w:pPr>
      <w:r>
        <w:separator/>
      </w:r>
    </w:p>
  </w:endnote>
  <w:endnote w:type="continuationSeparator" w:id="0">
    <w:p w:rsidR="001F27D7" w:rsidRDefault="001F27D7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A0" w:rsidRDefault="00DF497E" w:rsidP="002A7AFE">
    <w:pPr>
      <w:pStyle w:val="Footer"/>
    </w:pPr>
    <w:r>
      <w:t>Revised December 2017</w:t>
    </w:r>
    <w:r w:rsidR="00F118A0">
      <w:tab/>
    </w:r>
    <w:r w:rsidR="00F118A0">
      <w:tab/>
      <w:t xml:space="preserve">Page </w:t>
    </w:r>
    <w:r w:rsidR="00F118A0">
      <w:fldChar w:fldCharType="begin"/>
    </w:r>
    <w:r w:rsidR="00F118A0">
      <w:instrText xml:space="preserve"> PAGE   \* MERGEFORMAT </w:instrText>
    </w:r>
    <w:r w:rsidR="00F118A0">
      <w:fldChar w:fldCharType="separate"/>
    </w:r>
    <w:r w:rsidR="00CC04B2">
      <w:rPr>
        <w:noProof/>
      </w:rPr>
      <w:t>2</w:t>
    </w:r>
    <w:r w:rsidR="00F118A0">
      <w:rPr>
        <w:noProof/>
      </w:rPr>
      <w:fldChar w:fldCharType="end"/>
    </w:r>
  </w:p>
  <w:p w:rsidR="00F118A0" w:rsidRDefault="00F11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D7" w:rsidRDefault="001F27D7" w:rsidP="00037D55">
      <w:pPr>
        <w:spacing w:before="0" w:after="0"/>
      </w:pPr>
      <w:r>
        <w:separator/>
      </w:r>
    </w:p>
  </w:footnote>
  <w:footnote w:type="continuationSeparator" w:id="0">
    <w:p w:rsidR="001F27D7" w:rsidRDefault="001F27D7" w:rsidP="00037D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C91"/>
    <w:multiLevelType w:val="multilevel"/>
    <w:tmpl w:val="D188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egYN3YwT2qm4/YZaO5gGNIVcKQ=" w:salt="aqdAxQowew0GouXUSEurr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F0"/>
    <w:rsid w:val="000106C0"/>
    <w:rsid w:val="00024204"/>
    <w:rsid w:val="000255A3"/>
    <w:rsid w:val="00027476"/>
    <w:rsid w:val="00034014"/>
    <w:rsid w:val="00035AA4"/>
    <w:rsid w:val="00037D55"/>
    <w:rsid w:val="00062A42"/>
    <w:rsid w:val="000853BC"/>
    <w:rsid w:val="000A25F0"/>
    <w:rsid w:val="000C5A46"/>
    <w:rsid w:val="000E0623"/>
    <w:rsid w:val="000E43A5"/>
    <w:rsid w:val="000F0378"/>
    <w:rsid w:val="000F6B6D"/>
    <w:rsid w:val="001014A2"/>
    <w:rsid w:val="00114FAC"/>
    <w:rsid w:val="0012566B"/>
    <w:rsid w:val="00127366"/>
    <w:rsid w:val="0013193F"/>
    <w:rsid w:val="0014076C"/>
    <w:rsid w:val="00140C8F"/>
    <w:rsid w:val="00146B76"/>
    <w:rsid w:val="00147A54"/>
    <w:rsid w:val="00184D50"/>
    <w:rsid w:val="00190141"/>
    <w:rsid w:val="00196D2F"/>
    <w:rsid w:val="001A24F2"/>
    <w:rsid w:val="001A3C41"/>
    <w:rsid w:val="001C135C"/>
    <w:rsid w:val="001F27D7"/>
    <w:rsid w:val="00201D1A"/>
    <w:rsid w:val="00231084"/>
    <w:rsid w:val="00241A2A"/>
    <w:rsid w:val="00276A6F"/>
    <w:rsid w:val="00291A45"/>
    <w:rsid w:val="002A7AFE"/>
    <w:rsid w:val="002D537F"/>
    <w:rsid w:val="002E57D0"/>
    <w:rsid w:val="002E5B1D"/>
    <w:rsid w:val="00307BD9"/>
    <w:rsid w:val="0036119B"/>
    <w:rsid w:val="00365061"/>
    <w:rsid w:val="00374F55"/>
    <w:rsid w:val="003829AA"/>
    <w:rsid w:val="00386B78"/>
    <w:rsid w:val="00387F64"/>
    <w:rsid w:val="00397A2C"/>
    <w:rsid w:val="003A0571"/>
    <w:rsid w:val="003B0083"/>
    <w:rsid w:val="003B56D9"/>
    <w:rsid w:val="003C0729"/>
    <w:rsid w:val="003F3686"/>
    <w:rsid w:val="0041150E"/>
    <w:rsid w:val="004354BB"/>
    <w:rsid w:val="00460BC7"/>
    <w:rsid w:val="00464444"/>
    <w:rsid w:val="0047134C"/>
    <w:rsid w:val="00474B4F"/>
    <w:rsid w:val="00474F35"/>
    <w:rsid w:val="00476880"/>
    <w:rsid w:val="00487994"/>
    <w:rsid w:val="00491E3B"/>
    <w:rsid w:val="004E3AE7"/>
    <w:rsid w:val="00500155"/>
    <w:rsid w:val="00516A0F"/>
    <w:rsid w:val="00516C7A"/>
    <w:rsid w:val="00547D99"/>
    <w:rsid w:val="00562A56"/>
    <w:rsid w:val="00566F1F"/>
    <w:rsid w:val="00582C4E"/>
    <w:rsid w:val="00592652"/>
    <w:rsid w:val="005933C5"/>
    <w:rsid w:val="005A3B49"/>
    <w:rsid w:val="005C669E"/>
    <w:rsid w:val="005E3FE3"/>
    <w:rsid w:val="00600FB7"/>
    <w:rsid w:val="0060216F"/>
    <w:rsid w:val="0060509C"/>
    <w:rsid w:val="0061517D"/>
    <w:rsid w:val="00675772"/>
    <w:rsid w:val="00680C18"/>
    <w:rsid w:val="006A036D"/>
    <w:rsid w:val="006B253D"/>
    <w:rsid w:val="006C3597"/>
    <w:rsid w:val="006C57F6"/>
    <w:rsid w:val="006C5CCB"/>
    <w:rsid w:val="006C6502"/>
    <w:rsid w:val="006D11E1"/>
    <w:rsid w:val="006E44C7"/>
    <w:rsid w:val="006F0E88"/>
    <w:rsid w:val="00733C61"/>
    <w:rsid w:val="00764767"/>
    <w:rsid w:val="00774232"/>
    <w:rsid w:val="007746A9"/>
    <w:rsid w:val="0079152D"/>
    <w:rsid w:val="007A1266"/>
    <w:rsid w:val="007A29DC"/>
    <w:rsid w:val="007B5567"/>
    <w:rsid w:val="007B6A52"/>
    <w:rsid w:val="007C3800"/>
    <w:rsid w:val="007D5160"/>
    <w:rsid w:val="007E1AA2"/>
    <w:rsid w:val="007E3E45"/>
    <w:rsid w:val="007F2C82"/>
    <w:rsid w:val="007F7E7F"/>
    <w:rsid w:val="008036DF"/>
    <w:rsid w:val="0080619B"/>
    <w:rsid w:val="008123E7"/>
    <w:rsid w:val="00851E78"/>
    <w:rsid w:val="00857B5E"/>
    <w:rsid w:val="0087034E"/>
    <w:rsid w:val="00870655"/>
    <w:rsid w:val="008817E1"/>
    <w:rsid w:val="008927C7"/>
    <w:rsid w:val="008C718B"/>
    <w:rsid w:val="008D03D8"/>
    <w:rsid w:val="008D0916"/>
    <w:rsid w:val="008E4908"/>
    <w:rsid w:val="008F184D"/>
    <w:rsid w:val="008F2537"/>
    <w:rsid w:val="00901F4B"/>
    <w:rsid w:val="009043FB"/>
    <w:rsid w:val="009330CA"/>
    <w:rsid w:val="00937D8F"/>
    <w:rsid w:val="00942365"/>
    <w:rsid w:val="00957CC3"/>
    <w:rsid w:val="00967451"/>
    <w:rsid w:val="00974632"/>
    <w:rsid w:val="00976700"/>
    <w:rsid w:val="0099370D"/>
    <w:rsid w:val="0099637D"/>
    <w:rsid w:val="009E6E1A"/>
    <w:rsid w:val="00A01E8A"/>
    <w:rsid w:val="00A233F4"/>
    <w:rsid w:val="00A27E77"/>
    <w:rsid w:val="00A359F5"/>
    <w:rsid w:val="00A463B7"/>
    <w:rsid w:val="00A81673"/>
    <w:rsid w:val="00AA18C2"/>
    <w:rsid w:val="00AC1DA0"/>
    <w:rsid w:val="00B05706"/>
    <w:rsid w:val="00B475DD"/>
    <w:rsid w:val="00B641E3"/>
    <w:rsid w:val="00B83B84"/>
    <w:rsid w:val="00BB2F85"/>
    <w:rsid w:val="00BC21D3"/>
    <w:rsid w:val="00BD0958"/>
    <w:rsid w:val="00C22FD2"/>
    <w:rsid w:val="00C36BB0"/>
    <w:rsid w:val="00C41450"/>
    <w:rsid w:val="00C76253"/>
    <w:rsid w:val="00C91BF4"/>
    <w:rsid w:val="00C9311B"/>
    <w:rsid w:val="00CC04B2"/>
    <w:rsid w:val="00CC4A82"/>
    <w:rsid w:val="00CD5DDE"/>
    <w:rsid w:val="00CD788B"/>
    <w:rsid w:val="00CF22EC"/>
    <w:rsid w:val="00CF467A"/>
    <w:rsid w:val="00D17CF6"/>
    <w:rsid w:val="00D32F04"/>
    <w:rsid w:val="00D347DF"/>
    <w:rsid w:val="00D57E96"/>
    <w:rsid w:val="00D82C8D"/>
    <w:rsid w:val="00D834D4"/>
    <w:rsid w:val="00D9073A"/>
    <w:rsid w:val="00D9288F"/>
    <w:rsid w:val="00DB4F41"/>
    <w:rsid w:val="00DB7B5C"/>
    <w:rsid w:val="00DC21D7"/>
    <w:rsid w:val="00DC2EEE"/>
    <w:rsid w:val="00DC77B7"/>
    <w:rsid w:val="00DE106F"/>
    <w:rsid w:val="00DE5768"/>
    <w:rsid w:val="00DF497E"/>
    <w:rsid w:val="00DF5547"/>
    <w:rsid w:val="00E232EB"/>
    <w:rsid w:val="00E23F93"/>
    <w:rsid w:val="00E25F48"/>
    <w:rsid w:val="00E26E87"/>
    <w:rsid w:val="00E4626A"/>
    <w:rsid w:val="00E52EF8"/>
    <w:rsid w:val="00E63E0B"/>
    <w:rsid w:val="00EA5032"/>
    <w:rsid w:val="00EA68A2"/>
    <w:rsid w:val="00EC62F3"/>
    <w:rsid w:val="00ED65E5"/>
    <w:rsid w:val="00ED7931"/>
    <w:rsid w:val="00ED7E39"/>
    <w:rsid w:val="00F0505B"/>
    <w:rsid w:val="00F06F66"/>
    <w:rsid w:val="00F118A0"/>
    <w:rsid w:val="00F62E89"/>
    <w:rsid w:val="00F745B5"/>
    <w:rsid w:val="00F8089E"/>
    <w:rsid w:val="00F86010"/>
    <w:rsid w:val="00FD39FD"/>
    <w:rsid w:val="00FF0781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67288-85CB-4BDE-B322-7E443C7B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alics">
    <w:name w:val="Italics"/>
    <w:basedOn w:val="Normal"/>
    <w:link w:val="ItalicsChar"/>
    <w:unhideWhenUsed/>
    <w:rsid w:val="00474B4F"/>
    <w:pPr>
      <w:spacing w:before="0" w:after="0"/>
    </w:pPr>
    <w:rPr>
      <w:rFonts w:eastAsia="Times New Roman"/>
      <w:i/>
      <w:sz w:val="14"/>
      <w:szCs w:val="24"/>
    </w:rPr>
  </w:style>
  <w:style w:type="character" w:customStyle="1" w:styleId="ItalicsChar">
    <w:name w:val="Italics Char"/>
    <w:basedOn w:val="DefaultParagraphFont"/>
    <w:link w:val="Italics"/>
    <w:rsid w:val="00474B4F"/>
    <w:rPr>
      <w:rFonts w:asciiTheme="minorHAnsi" w:eastAsia="Times New Roman" w:hAnsiTheme="minorHAnsi"/>
      <w:i/>
      <w:sz w:val="1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745B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hyne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_dlc_DocId xmlns="8a53df83-dcec-465f-ae19-a9a23cee8ee3">CNCUKAZWQ4ZK-760-6637</_dlc_DocId>
    <_dlc_DocIdUrl xmlns="8a53df83-dcec-465f-ae19-a9a23cee8ee3">
      <Url>http://dhssp/fo/QI/_layouts/DocIdRedir.aspx?ID=CNCUKAZWQ4ZK-760-6637</Url>
      <Description>CNCUKAZWQ4ZK-760-6637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C6DBE7F02FD4CB953D923971B8F0F" ma:contentTypeVersion="8" ma:contentTypeDescription="Create a new document." ma:contentTypeScope="" ma:versionID="ef7e2f33fa0ec8d66ccbb0e5a63219cf">
  <xsd:schema xmlns:xsd="http://www.w3.org/2001/XMLSchema" xmlns:xs="http://www.w3.org/2001/XMLSchema" xmlns:p="http://schemas.microsoft.com/office/2006/metadata/properties" xmlns:ns1="http://schemas.microsoft.com/sharepoint/v3" xmlns:ns2="8a53df83-dcec-465f-ae19-a9a23cee8ee3" targetNamespace="http://schemas.microsoft.com/office/2006/metadata/properties" ma:root="true" ma:fieldsID="14ae46eb1da8a238414e8bcf71788225" ns1:_="" ns2:_="">
    <xsd:import namespace="http://schemas.microsoft.com/sharepoint/v3"/>
    <xsd:import namespace="8a53df83-dcec-465f-ae19-a9a23cee8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3df83-dcec-465f-ae19-a9a23cee8e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E117-45A4-4723-ADEF-40B98EB3B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27DA9-B0F2-4385-BDDB-599177F608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a53df83-dcec-465f-ae19-a9a23cee8ee3"/>
  </ds:schemaRefs>
</ds:datastoreItem>
</file>

<file path=customXml/itemProps3.xml><?xml version="1.0" encoding="utf-8"?>
<ds:datastoreItem xmlns:ds="http://schemas.openxmlformats.org/officeDocument/2006/customXml" ds:itemID="{0A512354-C45B-4F40-887B-0F7B856D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53df83-dcec-465f-ae19-a9a23cee8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5FA99-0E8E-43FC-9CE8-D3BE5F74AB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B6E757-0AC4-4865-9078-548A84E4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State of Iowa - DHS</Company>
  <LinksUpToDate>false</LinksUpToDate>
  <CharactersWithSpaces>5160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Dhyne, Laura</dc:creator>
  <cp:lastModifiedBy>DeTemmerman, Eric</cp:lastModifiedBy>
  <cp:revision>2</cp:revision>
  <cp:lastPrinted>2017-06-08T20:13:00Z</cp:lastPrinted>
  <dcterms:created xsi:type="dcterms:W3CDTF">2020-01-10T15:47:00Z</dcterms:created>
  <dcterms:modified xsi:type="dcterms:W3CDTF">2020-01-10T15:47:00Z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0x010100231C6DBE7F02FD4CB953D923971B8F0F</vt:lpwstr>
  </property>
  <property fmtid="{D5CDD505-2E9C-101B-9397-08002B2CF9AE}" pid="4" name="_dlc_DocIdItemGuid">
    <vt:lpwstr>3d3e6a5a-5cb9-42f0-99e9-a7f105291fed</vt:lpwstr>
  </property>
</Properties>
</file>